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E825B1" w:rsidP="00EB6ABC">
            <w:pPr>
              <w:pStyle w:val="Bezmezer"/>
              <w:spacing w:before="40" w:after="40"/>
            </w:pPr>
            <w:sdt>
              <w:sdtPr>
                <w:id w:val="1997060884"/>
                <w:placeholder>
                  <w:docPart w:val="BC9850CDECCD4C14B86E004AA33849A6"/>
                </w:placeholder>
                <w:text/>
              </w:sdtPr>
              <w:sdtEndPr/>
              <w:sdtContent/>
            </w:sdt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DC93B9C9969B489C9C5CF0207DDEE7E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398AED8D73DA441F8DF62D663DD3E893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694C2A7F1F2445D6A5E47ADAFC0B896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F19AABE31A854345838A51C629443801"/>
            </w:placeholder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E5070D" w:rsidP="00E5070D">
                <w:pPr>
                  <w:pStyle w:val="Bezmezer"/>
                  <w:spacing w:before="40" w:after="40"/>
                </w:pPr>
                <w:r>
                  <w:t>Třída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4AEB1B2D1E645EB892EE426661E10B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E825B1" w:rsidP="00CC6063">
            <w:pPr>
              <w:pStyle w:val="Bezmezer"/>
            </w:pPr>
            <w:sdt>
              <w:sdtPr>
                <w:id w:val="1668670099"/>
                <w:placeholder>
                  <w:docPart w:val="D138F114BF38493EA356592E35963ABC"/>
                </w:placeholder>
                <w:showingPlcHdr/>
                <w:text w:multiLine="1"/>
              </w:sdtPr>
              <w:sdtEndPr/>
              <w:sdtContent>
                <w:r w:rsidR="00CC6063" w:rsidRPr="00CC6063">
                  <w:rPr>
                    <w:color w:val="808080" w:themeColor="background1" w:themeShade="80"/>
                  </w:rPr>
                  <w:t xml:space="preserve">Zde doplňte </w:t>
                </w:r>
                <w:r w:rsidR="00CC6063" w:rsidRPr="00CC6063">
                  <w:rPr>
                    <w:b/>
                    <w:color w:val="808080" w:themeColor="background1" w:themeShade="80"/>
                  </w:rPr>
                  <w:t>název zařízení (případně adresu)</w:t>
                </w:r>
                <w:r w:rsidR="00CC6063" w:rsidRPr="00CC6063">
                  <w:rPr>
                    <w:color w:val="808080" w:themeColor="background1" w:themeShade="80"/>
                  </w:rPr>
                  <w:t>, údaje jsou obsaženy v</w:t>
                </w:r>
                <w:r w:rsidR="00CC6063">
                  <w:rPr>
                    <w:color w:val="808080" w:themeColor="background1" w:themeShade="80"/>
                  </w:rPr>
                  <w:t> </w:t>
                </w:r>
                <w:r w:rsidR="00CC6063" w:rsidRPr="00CC6063">
                  <w:rPr>
                    <w:color w:val="808080" w:themeColor="background1" w:themeShade="80"/>
                  </w:rPr>
                  <w:t>Doporučení (obdrží ho škola od školského poradenského zařízení (ŠPZ), 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E825B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2623AADAAA804B79AF20E32EE01977D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172F50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E825B1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551D1A5D24C04BF3AE49568486EF797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E825B1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2A677FB6820C4AEE869D2366078EFFC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sdt>
          <w:sdtPr>
            <w:rPr>
              <w:rFonts w:cs="Arial"/>
            </w:rPr>
            <w:id w:val="1089892376"/>
            <w:placeholder>
              <w:docPart w:val="95F1BF64AFFC4C0BB5712EE1507B8912"/>
            </w:placeholder>
            <w:showingPlcHdr/>
            <w:text/>
          </w:sdtPr>
          <w:sdtEndPr/>
          <w:sdtContent>
            <w:tc>
              <w:tcPr>
                <w:tcW w:w="9634" w:type="dxa"/>
                <w:gridSpan w:val="2"/>
              </w:tcPr>
              <w:p w:rsidR="00F422B4" w:rsidRPr="00DD4166" w:rsidRDefault="00044000" w:rsidP="00E5070D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Fonts w:cs="Arial"/>
                    <w:color w:val="808080" w:themeColor="background1" w:themeShade="80"/>
                  </w:rPr>
                  <w:t>Zde doplňte popis vzdělávacích potřeb dítěte, které vychází z Doporučení – z bodu I. závěry vyšetření dítěte, které jsou podstatné pro jeho rozvoj a vzdělávání, a případně z Vyhodnocení Plánu pedagogické podpory (PLPP).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sdt>
          <w:sdtPr>
            <w:rPr>
              <w:rFonts w:cs="Arial"/>
            </w:rPr>
            <w:id w:val="-422879479"/>
            <w:placeholder>
              <w:docPart w:val="D3766DC609144C938FCF52324BFE02D2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680478" w:rsidRPr="00044000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Fonts w:cs="Arial"/>
                    <w:color w:val="808080" w:themeColor="background1" w:themeShade="80"/>
                  </w:rPr>
                  <w:t>Zde doplňte priority vzdělávání a dalšího rozvoje dítěte, které najdete výše v kolonce zdůvodnění</w:t>
                </w:r>
                <w:r w:rsidRPr="00044000">
                  <w:rPr>
                    <w:rStyle w:val="Zstupn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E825B1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8D967CF5E91D4D179F4C4C29C0BFC443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rFonts w:cs="Arial"/>
                    <w:color w:val="808080" w:themeColor="background1" w:themeShade="80"/>
                  </w:rPr>
                  <w:t>Zde uveďte název vzdělávacích oblastí, ve kterých bude upraven vzdělávací obsah.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8344089"/>
            <w:placeholder>
              <w:docPart w:val="763905E4D61741309F56849C3E9B6E74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881D38" w:rsidRPr="00DD4166" w:rsidRDefault="00044000" w:rsidP="00044000">
                <w:pPr>
                  <w:pStyle w:val="Bezmezer"/>
                  <w:spacing w:before="40" w:after="40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44000">
                  <w:rPr>
                    <w:rStyle w:val="Zstupntext"/>
                  </w:rPr>
                  <w:t>Zde uveďte konkrétní pedagogické metody, které použijete pro naplnění cílů IVP.</w:t>
                </w:r>
              </w:p>
            </w:tc>
          </w:sdtContent>
        </w:sdt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sdt>
          <w:sdtPr>
            <w:id w:val="-469672159"/>
            <w:placeholder>
              <w:docPart w:val="6A9833DC0E2C42ECA134D60C4399D08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881D38" w:rsidRPr="00DD4166" w:rsidRDefault="00044000" w:rsidP="00044000">
                <w:pPr>
                  <w:pStyle w:val="Bezmezer"/>
                  <w:spacing w:before="40" w:after="40"/>
                </w:pPr>
                <w:r w:rsidRPr="00044000">
                  <w:rPr>
                    <w:rStyle w:val="Zstupntext"/>
                  </w:rPr>
                  <w:t>Zde uveďte, jak bude upravena vzdělávací nabídka v jednotlivých vzdělávacích oblastech v závislosti na Doporučení  - bod III. Podpůrná opatření.</w:t>
                </w:r>
              </w:p>
            </w:tc>
          </w:sdtContent>
        </w:sdt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sdt>
          <w:sdtPr>
            <w:id w:val="-1200624997"/>
            <w:placeholder>
              <w:docPart w:val="53026B452272497CB883C4FF14788F0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881D38" w:rsidRPr="003C4590" w:rsidRDefault="00044000" w:rsidP="00044000">
                <w:pPr>
                  <w:pStyle w:val="Bezmezer"/>
                  <w:spacing w:before="40" w:after="40"/>
                </w:pPr>
                <w:r w:rsidRPr="00044000">
                  <w:rPr>
                    <w:color w:val="808080" w:themeColor="background1" w:themeShade="80"/>
                  </w:rPr>
                  <w:t>V předškolním vzdělávání se očekávané výstupy neupravují, jejich naplňování není závazné</w:t>
                </w:r>
                <w:r w:rsidRPr="00044000">
                  <w:t>.</w:t>
                </w:r>
              </w:p>
            </w:tc>
          </w:sdtContent>
        </w:sdt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983470165"/>
            <w:placeholder>
              <w:docPart w:val="EFC0B704E7B24088B1E1C089C8D5FF6D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881D38" w:rsidRPr="004A78EA" w:rsidRDefault="00044000" w:rsidP="00EC71AA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popište na základě Doporučení – bod III. Organizace výuky, úpravy v organizaci vzdělávání ve třídě, případně i mimo ni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sdt>
          <w:sdtPr>
            <w:rPr>
              <w:rFonts w:cs="Arial"/>
            </w:rPr>
            <w:id w:val="1974859131"/>
            <w:placeholder>
              <w:docPart w:val="D0AA39081C584363B94F869332A55767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680478" w:rsidRPr="004A78EA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popište způsob zadávání a plnění úkolů tak, aby odpovídalo možnostem a schopnostem dítěte, zohlednění jeho specifických potřeb (co potřebuje jinak než je obvyklé).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ověřování vědomostí a dovedností</w:t>
            </w:r>
          </w:p>
        </w:tc>
        <w:sdt>
          <w:sdtPr>
            <w:rPr>
              <w:rFonts w:cs="Arial"/>
            </w:rPr>
            <w:id w:val="1618015463"/>
            <w:placeholder>
              <w:docPart w:val="3D0007665D4F491D9A6309FF33BE348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680478" w:rsidRPr="004A78EA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Vycházejte z pedagogického diagnostikování.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sdt>
          <w:sdtPr>
            <w:rPr>
              <w:rFonts w:cs="Arial"/>
            </w:rPr>
            <w:id w:val="-11691405"/>
            <w:placeholder>
              <w:docPart w:val="0A6F6B589A9C4301A89D4E5D6B8A6F6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680478" w:rsidRPr="004A78EA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uveďte, jak budete hodnotit výtvory, procesy a činnosti dítěte. Hodnocení popisný</w:t>
                </w:r>
                <w:r>
                  <w:rPr>
                    <w:rStyle w:val="Zstupntext"/>
                  </w:rPr>
                  <w:t>m způsobem, kladná zpětná vazba</w:t>
                </w:r>
                <w:r w:rsidRPr="00300DB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sdt>
          <w:sdtPr>
            <w:rPr>
              <w:rFonts w:cs="Arial"/>
            </w:rPr>
            <w:id w:val="-560249663"/>
            <w:placeholder>
              <w:docPart w:val="84AF687357B848418F392420DB5D4D67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680478" w:rsidRPr="00DD4166" w:rsidRDefault="00044000" w:rsidP="00044000">
                <w:pPr>
                  <w:spacing w:before="40" w:after="40" w:line="240" w:lineRule="auto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uveďte přehled potřebných kompenzačních pomůcek, pomůcek softwarového a IT vybavení, které je uvedeno v Doporučení, bod III. Pomůcky (zde je popsána i forma pořízení pomůcek). Seznam je vhodné doplnit o učební pomůcky a pomůcky, kterými škola disponuje</w:t>
                </w:r>
                <w:r w:rsidRPr="00300DB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sdt>
          <w:sdtPr>
            <w:id w:val="919999237"/>
            <w:placeholder>
              <w:docPart w:val="223D4BBA55F345BA915437F9E86974D3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680478" w:rsidRPr="00DD4166" w:rsidRDefault="00044000" w:rsidP="00044000">
                <w:pPr>
                  <w:pStyle w:val="Bezmezer"/>
                  <w:spacing w:before="40" w:after="40"/>
                </w:pPr>
                <w:r w:rsidRPr="00044000">
                  <w:rPr>
                    <w:rStyle w:val="Zstupntext"/>
                  </w:rPr>
                  <w:t>Zde uveďte, v závislosti na bodu IV. Doporučení Podpůrná opatření jiného druhu (respektovat zdravotní stav, zátěžovou situaci v rodině – vztahové problémy, postavení ve třídě – v jak</w:t>
                </w:r>
                <w:r>
                  <w:rPr>
                    <w:rStyle w:val="Zstupntext"/>
                  </w:rPr>
                  <w:t>ých činnostech, jakým způsobem)</w:t>
                </w:r>
                <w:r w:rsidRPr="00300DB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E825B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93033FE0DFC242628F2E1AAC1124488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E825B1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0E8BB0F26B1B4FA0AD991BBD5F972E5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uveďte seznam dalších subjektů, které se podílejí na vzdělávání </w:t>
                </w:r>
                <w:r w:rsidR="007072C2">
                  <w:rPr>
                    <w:color w:val="808080" w:themeColor="background1" w:themeShade="80"/>
                  </w:rPr>
                  <w:t>dítěte</w:t>
                </w:r>
                <w:r w:rsidR="006D6E69">
                  <w:rPr>
                    <w:color w:val="808080" w:themeColor="background1" w:themeShade="80"/>
                  </w:rPr>
                  <w:t xml:space="preserve"> a se kterými škola spolupracuje</w:t>
                </w:r>
                <w:r w:rsidR="0043547B" w:rsidRPr="0043547B">
                  <w:rPr>
                    <w:color w:val="808080" w:themeColor="background1" w:themeShade="80"/>
                  </w:rPr>
                  <w:t>, např. středisko volného času</w:t>
                </w:r>
                <w:r w:rsidR="007072C2">
                  <w:rPr>
                    <w:color w:val="808080" w:themeColor="background1" w:themeShade="80"/>
                  </w:rPr>
                  <w:t>, základní umělecká škola, sportovní kroužek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sdt>
          <w:sdtPr>
            <w:rPr>
              <w:rFonts w:cs="Arial"/>
            </w:rPr>
            <w:id w:val="-161853035"/>
            <w:placeholder>
              <w:docPart w:val="BFA1E1BAF6704817990A9B0FEE1C796C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:rsidR="00DC30F1" w:rsidRPr="00DD4166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popište způsob spolupráce se zákonnými zástupci dítěte, především způsob komunikace, její četnost a požadavky na sladění přístupu a pravidel v MŠ a doma.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E825B1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B9BA73FD37E643C8AD36AD505CE175A2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color w:val="808080" w:themeColor="background1" w:themeShade="80"/>
                  </w:rPr>
                  <w:t>Dohodu uzavírá zákonný zástupce.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478" w:rsidRPr="003C4590" w:rsidTr="003C4590">
        <w:tc>
          <w:tcPr>
            <w:tcW w:w="9634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  <w:r w:rsidR="00AD1D64">
              <w:t xml:space="preserve">                                                           V MŠ se nevyplňuje.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E825B1" w:rsidP="006D6E69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4E785C73C43F41D38A8A8CDEFD7E9E3A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učitel</w:t>
                </w:r>
                <w:r w:rsidR="006D6E69">
                  <w:rPr>
                    <w:color w:val="808080" w:themeColor="background1" w:themeShade="80"/>
                  </w:rPr>
                  <w:t>e/učitelk</w:t>
                </w:r>
                <w:r w:rsidR="00364EF3">
                  <w:rPr>
                    <w:color w:val="808080" w:themeColor="background1" w:themeShade="80"/>
                  </w:rPr>
                  <w:t>y</w:t>
                </w:r>
                <w:r w:rsidR="006D6E69">
                  <w:rPr>
                    <w:color w:val="808080" w:themeColor="background1" w:themeShade="80"/>
                  </w:rPr>
                  <w:t xml:space="preserve"> (</w:t>
                </w:r>
                <w:r w:rsidR="007072C2">
                  <w:rPr>
                    <w:color w:val="808080" w:themeColor="background1" w:themeShade="80"/>
                  </w:rPr>
                  <w:t>učitel</w:t>
                </w:r>
                <w:r w:rsidR="006D6E69">
                  <w:rPr>
                    <w:color w:val="808080" w:themeColor="background1" w:themeShade="80"/>
                  </w:rPr>
                  <w:t>ů/učitelek)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id w:val="1290018102"/>
            <w:placeholder>
              <w:docPart w:val="F5947140EDAD4FD1BD4705C923443E62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:rsidR="007072C2" w:rsidRDefault="00044000" w:rsidP="00364EF3">
                <w:pPr>
                  <w:pStyle w:val="Bezmezer"/>
                  <w:spacing w:before="40" w:after="40"/>
                </w:pPr>
                <w:r w:rsidRPr="00044000">
                  <w:rPr>
                    <w:rStyle w:val="Zstupntext"/>
                  </w:rPr>
                  <w:t>Uveďte všechny učitelky, které se podílí na vzdělávání dítěte.</w:t>
                </w:r>
              </w:p>
            </w:tc>
          </w:sdtContent>
        </w:sdt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E825B1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A5016DAFC5B04ED09EC5E2D006A93561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172F50" w:rsidRPr="003C4590" w:rsidRDefault="00E825B1" w:rsidP="00172F50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18A4D72D6CBB4B6AAFE987F97844B4E3"/>
                </w:placeholder>
                <w:showingPlcHdr/>
                <w:text/>
              </w:sdtPr>
              <w:sdtEndPr/>
              <w:sdtContent>
                <w:r w:rsidR="00172F50">
                  <w:rPr>
                    <w:color w:val="808080" w:themeColor="background1" w:themeShade="80"/>
                  </w:rPr>
                  <w:t>Jm</w:t>
                </w:r>
                <w:r w:rsidR="00172F50" w:rsidRPr="0043547B">
                  <w:rPr>
                    <w:color w:val="808080" w:themeColor="background1" w:themeShade="80"/>
                  </w:rPr>
                  <w:t xml:space="preserve">éno </w:t>
                </w:r>
                <w:r w:rsidR="00172F50">
                  <w:rPr>
                    <w:color w:val="808080" w:themeColor="background1" w:themeShade="80"/>
                  </w:rPr>
                  <w:t>a příjmení zákonného zástupce dítěte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172F50" w:rsidRPr="003C4590" w:rsidRDefault="00E825B1" w:rsidP="00172F50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0F5D2433161E491BA9343CDD640923BA"/>
                </w:placeholder>
                <w:showingPlcHdr/>
                <w:text/>
              </w:sdtPr>
              <w:sdtEndPr/>
              <w:sdtContent>
                <w:r w:rsidR="00172F50">
                  <w:rPr>
                    <w:color w:val="808080" w:themeColor="background1" w:themeShade="80"/>
                  </w:rPr>
                  <w:t>J</w:t>
                </w:r>
                <w:r w:rsidR="00172F50" w:rsidRPr="0043547B">
                  <w:rPr>
                    <w:color w:val="808080" w:themeColor="background1" w:themeShade="80"/>
                  </w:rPr>
                  <w:t>méno</w:t>
                </w:r>
                <w:r w:rsidR="00172F50">
                  <w:rPr>
                    <w:color w:val="808080" w:themeColor="background1" w:themeShade="80"/>
                  </w:rPr>
                  <w:t xml:space="preserve"> a příjmení dítěte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</w:tbl>
    <w:p w:rsidR="00056F6B" w:rsidRDefault="00056F6B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056F6B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056F6B" w:rsidTr="00A30161">
        <w:trPr>
          <w:trHeight w:val="1142"/>
        </w:trPr>
        <w:tc>
          <w:tcPr>
            <w:tcW w:w="6016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 xml:space="preserve">Jméno a příjmení pracovníka školského </w:t>
            </w:r>
            <w:r w:rsidRPr="00216CC2">
              <w:rPr>
                <w:b/>
              </w:rPr>
              <w:lastRenderedPageBreak/>
              <w:t>poradenského zařízení</w:t>
            </w:r>
          </w:p>
        </w:tc>
        <w:tc>
          <w:tcPr>
            <w:tcW w:w="1667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lastRenderedPageBreak/>
              <w:t>Podpis</w:t>
            </w:r>
          </w:p>
        </w:tc>
      </w:tr>
      <w:tr w:rsidR="00056F6B" w:rsidTr="00A30161">
        <w:trPr>
          <w:trHeight w:val="271"/>
        </w:trPr>
        <w:tc>
          <w:tcPr>
            <w:tcW w:w="6016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</w:tr>
    </w:tbl>
    <w:p w:rsidR="00056F6B" w:rsidRPr="00056F6B" w:rsidRDefault="00056F6B" w:rsidP="00056F6B"/>
    <w:sectPr w:rsidR="00056F6B" w:rsidRPr="00056F6B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B1" w:rsidRDefault="00E825B1" w:rsidP="00A945F7">
      <w:pPr>
        <w:spacing w:after="0" w:line="240" w:lineRule="auto"/>
      </w:pPr>
      <w:r>
        <w:separator/>
      </w:r>
    </w:p>
  </w:endnote>
  <w:endnote w:type="continuationSeparator" w:id="0">
    <w:p w:rsidR="00E825B1" w:rsidRDefault="00E825B1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B1" w:rsidRDefault="00E825B1" w:rsidP="00A945F7">
      <w:pPr>
        <w:spacing w:after="0" w:line="240" w:lineRule="auto"/>
      </w:pPr>
      <w:r>
        <w:separator/>
      </w:r>
    </w:p>
  </w:footnote>
  <w:footnote w:type="continuationSeparator" w:id="0">
    <w:p w:rsidR="00E825B1" w:rsidRDefault="00E825B1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4"/>
    <w:rsid w:val="000020CB"/>
    <w:rsid w:val="000113C7"/>
    <w:rsid w:val="000218DA"/>
    <w:rsid w:val="0002196D"/>
    <w:rsid w:val="00044000"/>
    <w:rsid w:val="00056F6B"/>
    <w:rsid w:val="0006672A"/>
    <w:rsid w:val="0006714D"/>
    <w:rsid w:val="000727CA"/>
    <w:rsid w:val="0009094C"/>
    <w:rsid w:val="000973A2"/>
    <w:rsid w:val="000B0010"/>
    <w:rsid w:val="000B3BB2"/>
    <w:rsid w:val="000C370B"/>
    <w:rsid w:val="000E13A9"/>
    <w:rsid w:val="000E7B4E"/>
    <w:rsid w:val="00113431"/>
    <w:rsid w:val="001342C8"/>
    <w:rsid w:val="001538CC"/>
    <w:rsid w:val="00171092"/>
    <w:rsid w:val="00172CE4"/>
    <w:rsid w:val="00172F50"/>
    <w:rsid w:val="00191995"/>
    <w:rsid w:val="00192AF8"/>
    <w:rsid w:val="00197698"/>
    <w:rsid w:val="001A237A"/>
    <w:rsid w:val="001A3F54"/>
    <w:rsid w:val="001A6C84"/>
    <w:rsid w:val="001B78EE"/>
    <w:rsid w:val="001C3E96"/>
    <w:rsid w:val="001D1203"/>
    <w:rsid w:val="00203D1A"/>
    <w:rsid w:val="00206A5E"/>
    <w:rsid w:val="00225E78"/>
    <w:rsid w:val="002333D6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498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70562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183"/>
    <w:rsid w:val="005E2F4B"/>
    <w:rsid w:val="00602ECC"/>
    <w:rsid w:val="006030AD"/>
    <w:rsid w:val="00607862"/>
    <w:rsid w:val="00624AB8"/>
    <w:rsid w:val="006307AB"/>
    <w:rsid w:val="00636998"/>
    <w:rsid w:val="00647EF2"/>
    <w:rsid w:val="00660E06"/>
    <w:rsid w:val="006616BA"/>
    <w:rsid w:val="00671847"/>
    <w:rsid w:val="00680478"/>
    <w:rsid w:val="00690F45"/>
    <w:rsid w:val="0069328F"/>
    <w:rsid w:val="006B1DC6"/>
    <w:rsid w:val="006B5A54"/>
    <w:rsid w:val="006B7935"/>
    <w:rsid w:val="006D0617"/>
    <w:rsid w:val="006D0C90"/>
    <w:rsid w:val="006D2F80"/>
    <w:rsid w:val="006D6E69"/>
    <w:rsid w:val="006E2C2C"/>
    <w:rsid w:val="006E4844"/>
    <w:rsid w:val="006E61A1"/>
    <w:rsid w:val="006E64B0"/>
    <w:rsid w:val="00705776"/>
    <w:rsid w:val="007072C2"/>
    <w:rsid w:val="00716FB2"/>
    <w:rsid w:val="00726EA1"/>
    <w:rsid w:val="00740818"/>
    <w:rsid w:val="0074384E"/>
    <w:rsid w:val="007733A7"/>
    <w:rsid w:val="00774214"/>
    <w:rsid w:val="00791005"/>
    <w:rsid w:val="007B2809"/>
    <w:rsid w:val="007B600D"/>
    <w:rsid w:val="007D2AC8"/>
    <w:rsid w:val="007D2B06"/>
    <w:rsid w:val="007E2EE5"/>
    <w:rsid w:val="008177D8"/>
    <w:rsid w:val="008216BA"/>
    <w:rsid w:val="00844E71"/>
    <w:rsid w:val="00845AD5"/>
    <w:rsid w:val="00860FC7"/>
    <w:rsid w:val="00861079"/>
    <w:rsid w:val="00861297"/>
    <w:rsid w:val="00865CFD"/>
    <w:rsid w:val="0087138F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B17B3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D1D64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C6063"/>
    <w:rsid w:val="00CD271A"/>
    <w:rsid w:val="00CF2407"/>
    <w:rsid w:val="00CF502F"/>
    <w:rsid w:val="00CF624A"/>
    <w:rsid w:val="00D00EA7"/>
    <w:rsid w:val="00D32DD9"/>
    <w:rsid w:val="00D60FD9"/>
    <w:rsid w:val="00D6711E"/>
    <w:rsid w:val="00D73222"/>
    <w:rsid w:val="00DA6915"/>
    <w:rsid w:val="00DC30F1"/>
    <w:rsid w:val="00DC60B3"/>
    <w:rsid w:val="00DD4166"/>
    <w:rsid w:val="00E0006A"/>
    <w:rsid w:val="00E06EEB"/>
    <w:rsid w:val="00E1257E"/>
    <w:rsid w:val="00E149E7"/>
    <w:rsid w:val="00E268FF"/>
    <w:rsid w:val="00E5070D"/>
    <w:rsid w:val="00E550B0"/>
    <w:rsid w:val="00E61514"/>
    <w:rsid w:val="00E62481"/>
    <w:rsid w:val="00E65E70"/>
    <w:rsid w:val="00E825B1"/>
    <w:rsid w:val="00EB6ABC"/>
    <w:rsid w:val="00EC12EC"/>
    <w:rsid w:val="00EC4766"/>
    <w:rsid w:val="00EC71AA"/>
    <w:rsid w:val="00ED5774"/>
    <w:rsid w:val="00F03807"/>
    <w:rsid w:val="00F35356"/>
    <w:rsid w:val="00F40064"/>
    <w:rsid w:val="00F40D60"/>
    <w:rsid w:val="00F422B4"/>
    <w:rsid w:val="00F501AE"/>
    <w:rsid w:val="00F72D2D"/>
    <w:rsid w:val="00F76B62"/>
    <w:rsid w:val="00F77D63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ECBE"/>
  <w15:docId w15:val="{74478DBD-D8F6-446B-A60B-C13B1F9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.krobot\Downloads\Individu&#225;ln&#237;%20vzd&#283;l&#225;vac&#237;%20pl&#225;n_PV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9850CDECCD4C14B86E004AA3384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99A9A-4799-4110-B695-1779D046C946}"/>
      </w:docPartPr>
      <w:docPartBody>
        <w:p w:rsidR="00B710A9" w:rsidRDefault="007820E1" w:rsidP="007820E1">
          <w:pPr>
            <w:pStyle w:val="BC9850CDECCD4C14B86E004AA33849A68"/>
          </w:pPr>
          <w:r w:rsidRPr="0043547B">
            <w:rPr>
              <w:color w:val="808080" w:themeColor="background1" w:themeShade="80"/>
            </w:rPr>
            <w:t>Jméno a příjmení</w:t>
          </w:r>
          <w:r>
            <w:rPr>
              <w:color w:val="808080" w:themeColor="background1" w:themeShade="80"/>
            </w:rPr>
            <w:t xml:space="preserve"> - v</w:t>
          </w:r>
          <w:r w:rsidRPr="002333D6">
            <w:rPr>
              <w:color w:val="808080" w:themeColor="background1" w:themeShade="80"/>
            </w:rPr>
            <w:t xml:space="preserve"> předškolním vzdělávání</w:t>
          </w:r>
          <w:r>
            <w:rPr>
              <w:color w:val="808080" w:themeColor="background1" w:themeShade="80"/>
            </w:rPr>
            <w:t xml:space="preserve"> se „žákem“ rozumí „dítě“.</w:t>
          </w:r>
        </w:p>
      </w:docPartBody>
    </w:docPart>
    <w:docPart>
      <w:docPartPr>
        <w:name w:val="DC93B9C9969B489C9C5CF0207DDEE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54FBB-6C69-4C0E-AD3D-4C67F8ED53CE}"/>
      </w:docPartPr>
      <w:docPartBody>
        <w:p w:rsidR="00B710A9" w:rsidRDefault="007820E1" w:rsidP="007820E1">
          <w:pPr>
            <w:pStyle w:val="DC93B9C9969B489C9C5CF0207DDEE7E6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398AED8D73DA441F8DF62D663DD3E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DB907-DEAF-4027-ACC9-1D858A04EE6F}"/>
      </w:docPartPr>
      <w:docPartBody>
        <w:p w:rsidR="00B710A9" w:rsidRDefault="007820E1" w:rsidP="007820E1">
          <w:pPr>
            <w:pStyle w:val="398AED8D73DA441F8DF62D663DD3E893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694C2A7F1F2445D6A5E47ADAFC0B8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2D186-F1E4-478E-85B4-100DD6C98225}"/>
      </w:docPartPr>
      <w:docPartBody>
        <w:p w:rsidR="00B710A9" w:rsidRDefault="007820E1" w:rsidP="007820E1">
          <w:pPr>
            <w:pStyle w:val="694C2A7F1F2445D6A5E47ADAFC0B896E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F19AABE31A854345838A51C629443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9A461-5C42-466E-91D8-F284D4D2CACA}"/>
      </w:docPartPr>
      <w:docPartBody>
        <w:p w:rsidR="00B710A9" w:rsidRDefault="004E4A77">
          <w:pPr>
            <w:pStyle w:val="F19AABE31A854345838A51C629443801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4AEB1B2D1E645EB892EE426661E1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D61A2-6243-47AC-A2E9-7FC2B5C28C03}"/>
      </w:docPartPr>
      <w:docPartBody>
        <w:p w:rsidR="00B710A9" w:rsidRDefault="007820E1" w:rsidP="007820E1">
          <w:pPr>
            <w:pStyle w:val="54AEB1B2D1E645EB892EE426661E10B2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D138F114BF38493EA356592E35963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22625-4C94-498B-8A90-AC9B8E1394DC}"/>
      </w:docPartPr>
      <w:docPartBody>
        <w:p w:rsidR="00B710A9" w:rsidRDefault="007820E1" w:rsidP="007820E1">
          <w:pPr>
            <w:pStyle w:val="D138F114BF38493EA356592E35963ABC8"/>
          </w:pPr>
          <w:r w:rsidRPr="00CC6063">
            <w:rPr>
              <w:color w:val="808080" w:themeColor="background1" w:themeShade="80"/>
            </w:rPr>
            <w:t xml:space="preserve">Zde doplňte </w:t>
          </w:r>
          <w:r w:rsidRPr="00CC6063">
            <w:rPr>
              <w:b/>
              <w:color w:val="808080" w:themeColor="background1" w:themeShade="80"/>
            </w:rPr>
            <w:t>název zařízení (případně adresu)</w:t>
          </w:r>
          <w:r w:rsidRPr="00CC6063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CC6063">
            <w:rPr>
              <w:color w:val="808080" w:themeColor="background1" w:themeShade="80"/>
            </w:rPr>
            <w:t>Doporučení (obdrží ho škola od školského poradenského zařízení (ŠPZ), tedy pedagogicko – psychologické poradny nebo speciálně pedagogického centra).</w:t>
          </w:r>
        </w:p>
      </w:docPartBody>
    </w:docPart>
    <w:docPart>
      <w:docPartPr>
        <w:name w:val="2623AADAAA804B79AF20E32EE0197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68842-DE9B-4F36-994B-AADBDD0F691F}"/>
      </w:docPartPr>
      <w:docPartBody>
        <w:p w:rsidR="00B710A9" w:rsidRDefault="007820E1" w:rsidP="007820E1">
          <w:pPr>
            <w:pStyle w:val="2623AADAAA804B79AF20E32EE01977DE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551D1A5D24C04BF3AE49568486EF7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E7E87-D2CE-4585-8483-2AB7B5D30922}"/>
      </w:docPartPr>
      <w:docPartBody>
        <w:p w:rsidR="00B710A9" w:rsidRDefault="007820E1" w:rsidP="007820E1">
          <w:pPr>
            <w:pStyle w:val="551D1A5D24C04BF3AE49568486EF7977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2A677FB6820C4AEE869D2366078EF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60BB3-6893-490B-883B-6DCFFD499E3C}"/>
      </w:docPartPr>
      <w:docPartBody>
        <w:p w:rsidR="00B710A9" w:rsidRDefault="007820E1" w:rsidP="007820E1">
          <w:pPr>
            <w:pStyle w:val="2A677FB6820C4AEE869D2366078EFFCE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8D967CF5E91D4D179F4C4C29C0BFC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E5BE9-F515-45F3-91EC-65ECBD19F6B1}"/>
      </w:docPartPr>
      <w:docPartBody>
        <w:p w:rsidR="00B710A9" w:rsidRDefault="007820E1" w:rsidP="007820E1">
          <w:pPr>
            <w:pStyle w:val="8D967CF5E91D4D179F4C4C29C0BFC4438"/>
          </w:pPr>
          <w:r w:rsidRPr="009B17B3">
            <w:rPr>
              <w:rFonts w:cs="Arial"/>
              <w:color w:val="808080" w:themeColor="background1" w:themeShade="80"/>
            </w:rPr>
            <w:t>Zde uveďte název vzdělávacích oblastí, ve kterých bude upraven vzdělávací obsah.</w:t>
          </w:r>
        </w:p>
      </w:docPartBody>
    </w:docPart>
    <w:docPart>
      <w:docPartPr>
        <w:name w:val="93033FE0DFC242628F2E1AAC11244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5BE7A-2FD3-494E-B069-10B172E306CA}"/>
      </w:docPartPr>
      <w:docPartBody>
        <w:p w:rsidR="00B710A9" w:rsidRDefault="007820E1" w:rsidP="007820E1">
          <w:pPr>
            <w:pStyle w:val="93033FE0DFC242628F2E1AAC11244880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0E8BB0F26B1B4FA0AD991BBD5F972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B42D-9EF3-4B0A-88D1-60C5981D5F6F}"/>
      </w:docPartPr>
      <w:docPartBody>
        <w:p w:rsidR="00B710A9" w:rsidRDefault="007820E1" w:rsidP="007820E1">
          <w:pPr>
            <w:pStyle w:val="0E8BB0F26B1B4FA0AD991BBD5F972E5F8"/>
          </w:pPr>
          <w:r w:rsidRPr="0043547B">
            <w:rPr>
              <w:color w:val="808080" w:themeColor="background1" w:themeShade="80"/>
            </w:rPr>
            <w:t xml:space="preserve">Zde uveďte seznam dalších subjektů, které se podílejí na vzdělávání </w:t>
          </w:r>
          <w:r>
            <w:rPr>
              <w:color w:val="808080" w:themeColor="background1" w:themeShade="80"/>
            </w:rPr>
            <w:t>dítěte a se kterými škola spolupracuje</w:t>
          </w:r>
          <w:r w:rsidRPr="0043547B">
            <w:rPr>
              <w:color w:val="808080" w:themeColor="background1" w:themeShade="80"/>
            </w:rPr>
            <w:t>, např. středisko volného času</w:t>
          </w:r>
          <w:r>
            <w:rPr>
              <w:color w:val="808080" w:themeColor="background1" w:themeShade="80"/>
            </w:rPr>
            <w:t>, základní umělecká škola, sportovní kroužek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B9BA73FD37E643C8AD36AD505CE17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B6550-54AD-407C-8A79-B07546012361}"/>
      </w:docPartPr>
      <w:docPartBody>
        <w:p w:rsidR="00B710A9" w:rsidRDefault="007820E1" w:rsidP="007820E1">
          <w:pPr>
            <w:pStyle w:val="B9BA73FD37E643C8AD36AD505CE175A28"/>
          </w:pPr>
          <w:r w:rsidRPr="009B17B3">
            <w:rPr>
              <w:color w:val="808080" w:themeColor="background1" w:themeShade="80"/>
            </w:rPr>
            <w:t>Dohodu uzavírá zákonný zástupce.</w:t>
          </w:r>
        </w:p>
      </w:docPartBody>
    </w:docPart>
    <w:docPart>
      <w:docPartPr>
        <w:name w:val="4E785C73C43F41D38A8A8CDEFD7E9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3CCCD-2F7A-4ECD-9750-BEC8CFE3BB72}"/>
      </w:docPartPr>
      <w:docPartBody>
        <w:p w:rsidR="00B710A9" w:rsidRDefault="007820E1" w:rsidP="007820E1">
          <w:pPr>
            <w:pStyle w:val="4E785C73C43F41D38A8A8CDEFD7E9E3A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učitele/učitelky (učitelů/učitelek)</w:t>
          </w:r>
        </w:p>
      </w:docPartBody>
    </w:docPart>
    <w:docPart>
      <w:docPartPr>
        <w:name w:val="A5016DAFC5B04ED09EC5E2D006A93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8A47E-F8E2-4611-8DB3-2A5A84ABBE81}"/>
      </w:docPartPr>
      <w:docPartBody>
        <w:p w:rsidR="00B710A9" w:rsidRDefault="007820E1" w:rsidP="007820E1">
          <w:pPr>
            <w:pStyle w:val="A5016DAFC5B04ED09EC5E2D006A93561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18A4D72D6CBB4B6AAFE987F97844B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7E3E2-F6DA-40EB-BBE8-B955A5C5B87D}"/>
      </w:docPartPr>
      <w:docPartBody>
        <w:p w:rsidR="0032252F" w:rsidRDefault="007820E1" w:rsidP="007820E1">
          <w:pPr>
            <w:pStyle w:val="18A4D72D6CBB4B6AAFE987F97844B4E3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dítěte</w:t>
          </w:r>
        </w:p>
      </w:docPartBody>
    </w:docPart>
    <w:docPart>
      <w:docPartPr>
        <w:name w:val="0F5D2433161E491BA9343CDD64092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C02B1-2777-46AB-8672-CA9EF59D58AD}"/>
      </w:docPartPr>
      <w:docPartBody>
        <w:p w:rsidR="0032252F" w:rsidRDefault="007820E1" w:rsidP="007820E1">
          <w:pPr>
            <w:pStyle w:val="0F5D2433161E491BA9343CDD640923BA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dítěte</w:t>
          </w:r>
        </w:p>
      </w:docPartBody>
    </w:docPart>
    <w:docPart>
      <w:docPartPr>
        <w:name w:val="95F1BF64AFFC4C0BB5712EE1507B8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3880A-ADBC-48B0-BAE6-4CE8FA47B29A}"/>
      </w:docPartPr>
      <w:docPartBody>
        <w:p w:rsidR="00B61B3E" w:rsidRDefault="007820E1" w:rsidP="007820E1">
          <w:pPr>
            <w:pStyle w:val="95F1BF64AFFC4C0BB5712EE1507B89127"/>
          </w:pPr>
          <w:r w:rsidRPr="00044000">
            <w:rPr>
              <w:rFonts w:cs="Arial"/>
              <w:color w:val="808080" w:themeColor="background1" w:themeShade="80"/>
            </w:rPr>
            <w:t>Zde doplňte popis vzdělávacích potřeb dítěte, které vychází z Doporučení – z bodu I. závěry vyšetření dítěte, které jsou podstatné pro jeho rozvoj a vzdělávání, a případně z Vyhodnocení Plánu pedagogické podpory (PLPP).</w:t>
          </w:r>
        </w:p>
      </w:docPartBody>
    </w:docPart>
    <w:docPart>
      <w:docPartPr>
        <w:name w:val="D3766DC609144C938FCF52324BFE0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A1AF8-358B-4613-B41F-D3C1D2D188AE}"/>
      </w:docPartPr>
      <w:docPartBody>
        <w:p w:rsidR="00B61B3E" w:rsidRDefault="007820E1" w:rsidP="007820E1">
          <w:pPr>
            <w:pStyle w:val="D3766DC609144C938FCF52324BFE02D26"/>
          </w:pPr>
          <w:r w:rsidRPr="00044000">
            <w:rPr>
              <w:rFonts w:cs="Arial"/>
              <w:color w:val="808080" w:themeColor="background1" w:themeShade="80"/>
            </w:rPr>
            <w:t>Zde doplňte priority vzdělávání a dalšího rozvoje dítěte, které najdete výše v kolonce zdůvodnění</w:t>
          </w:r>
          <w:r w:rsidRPr="00044000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763905E4D61741309F56849C3E9B6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B4EC3-2F62-4EF9-B1F3-4F90A353AF2D}"/>
      </w:docPartPr>
      <w:docPartBody>
        <w:p w:rsidR="00B61B3E" w:rsidRDefault="007820E1" w:rsidP="007820E1">
          <w:pPr>
            <w:pStyle w:val="763905E4D61741309F56849C3E9B6E743"/>
          </w:pPr>
          <w:r w:rsidRPr="00044000">
            <w:rPr>
              <w:rStyle w:val="Zstupntext"/>
            </w:rPr>
            <w:t>Zde uveďte konkrétní pedagogické metody, které použijete pro naplnění cílů IVP.</w:t>
          </w:r>
        </w:p>
      </w:docPartBody>
    </w:docPart>
    <w:docPart>
      <w:docPartPr>
        <w:name w:val="6A9833DC0E2C42ECA134D60C4399D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55BBB-18CA-4C53-8DBA-4BF27A6A999E}"/>
      </w:docPartPr>
      <w:docPartBody>
        <w:p w:rsidR="00B61B3E" w:rsidRDefault="007820E1" w:rsidP="007820E1">
          <w:pPr>
            <w:pStyle w:val="6A9833DC0E2C42ECA134D60C4399D08A2"/>
          </w:pPr>
          <w:r w:rsidRPr="00044000">
            <w:rPr>
              <w:rStyle w:val="Zstupntext"/>
            </w:rPr>
            <w:t>Zde uveďte, jak bude upravena vzdělávací nabídka v jednotlivých vzdělávacích oblastech v závislosti na Doporučení  - bod III. Podpůrná opatření.</w:t>
          </w:r>
        </w:p>
      </w:docPartBody>
    </w:docPart>
    <w:docPart>
      <w:docPartPr>
        <w:name w:val="53026B452272497CB883C4FF14788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7810C-70CE-4CA0-9B58-1C430D684B80}"/>
      </w:docPartPr>
      <w:docPartBody>
        <w:p w:rsidR="00B61B3E" w:rsidRDefault="007820E1" w:rsidP="007820E1">
          <w:pPr>
            <w:pStyle w:val="53026B452272497CB883C4FF14788F0A2"/>
          </w:pPr>
          <w:r w:rsidRPr="00044000">
            <w:rPr>
              <w:color w:val="808080" w:themeColor="background1" w:themeShade="80"/>
            </w:rPr>
            <w:t>V předškolním vzdělávání se očekávané výstupy neupravují, jejich naplňování není závazné</w:t>
          </w:r>
          <w:r w:rsidRPr="00044000">
            <w:t>.</w:t>
          </w:r>
        </w:p>
      </w:docPartBody>
    </w:docPart>
    <w:docPart>
      <w:docPartPr>
        <w:name w:val="EFC0B704E7B24088B1E1C089C8D5F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2B609-68B2-4C88-9734-4916D4AB19C4}"/>
      </w:docPartPr>
      <w:docPartBody>
        <w:p w:rsidR="00B61B3E" w:rsidRDefault="007820E1" w:rsidP="007820E1">
          <w:pPr>
            <w:pStyle w:val="EFC0B704E7B24088B1E1C089C8D5FF6D2"/>
          </w:pPr>
          <w:r w:rsidRPr="00044000">
            <w:rPr>
              <w:rStyle w:val="Zstupntext"/>
            </w:rPr>
            <w:t>Zde popište na základě Doporučení – bod III. Organizace výuky, úpravy v organizaci vzdělávání ve třídě, případně i mimo ni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0AA39081C584363B94F869332A55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6B6B3-EF15-4E36-86EB-EC528B6D9F3F}"/>
      </w:docPartPr>
      <w:docPartBody>
        <w:p w:rsidR="00B61B3E" w:rsidRDefault="007820E1" w:rsidP="007820E1">
          <w:pPr>
            <w:pStyle w:val="D0AA39081C584363B94F869332A557672"/>
          </w:pPr>
          <w:r w:rsidRPr="00044000">
            <w:rPr>
              <w:rStyle w:val="Zstupntext"/>
            </w:rPr>
            <w:t>Zde popište způsob zadávání a plnění úkolů tak, aby odpovídalo možnostem a schopnostem dítěte, zohlednění jeho specifických potřeb (co potřebuje jinak než je obvyklé).</w:t>
          </w:r>
        </w:p>
      </w:docPartBody>
    </w:docPart>
    <w:docPart>
      <w:docPartPr>
        <w:name w:val="3D0007665D4F491D9A6309FF33BE3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667F3-3EA4-43CB-A5F4-847A59180D4E}"/>
      </w:docPartPr>
      <w:docPartBody>
        <w:p w:rsidR="00B61B3E" w:rsidRDefault="007820E1" w:rsidP="007820E1">
          <w:pPr>
            <w:pStyle w:val="3D0007665D4F491D9A6309FF33BE348A2"/>
          </w:pPr>
          <w:r w:rsidRPr="00044000">
            <w:rPr>
              <w:rStyle w:val="Zstupntext"/>
            </w:rPr>
            <w:t>Vycházejte z pedagogického diagnostikování.</w:t>
          </w:r>
        </w:p>
      </w:docPartBody>
    </w:docPart>
    <w:docPart>
      <w:docPartPr>
        <w:name w:val="0A6F6B589A9C4301A89D4E5D6B8A6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D4EBE-975A-46B9-AD18-02F66E62765A}"/>
      </w:docPartPr>
      <w:docPartBody>
        <w:p w:rsidR="00B61B3E" w:rsidRDefault="007820E1" w:rsidP="007820E1">
          <w:pPr>
            <w:pStyle w:val="0A6F6B589A9C4301A89D4E5D6B8A6F6A2"/>
          </w:pPr>
          <w:r w:rsidRPr="00044000">
            <w:rPr>
              <w:rStyle w:val="Zstupntext"/>
            </w:rPr>
            <w:t>Zde uveďte, jak budete hodnotit výtvory, procesy a činnosti dítěte. Hodnocení popisný</w:t>
          </w:r>
          <w:r>
            <w:rPr>
              <w:rStyle w:val="Zstupntext"/>
            </w:rPr>
            <w:t>m způsobem, kladná zpětná vazba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84AF687357B848418F392420DB5D4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AD431-2871-4D78-A3FF-25AE22F4729C}"/>
      </w:docPartPr>
      <w:docPartBody>
        <w:p w:rsidR="00B61B3E" w:rsidRDefault="007820E1" w:rsidP="007820E1">
          <w:pPr>
            <w:pStyle w:val="84AF687357B848418F392420DB5D4D672"/>
          </w:pPr>
          <w:r w:rsidRPr="00044000">
            <w:rPr>
              <w:rStyle w:val="Zstupntext"/>
            </w:rPr>
            <w:t>Zde uveďte přehled potřebných kompenzačních pomůcek, pomůcek softwarového a IT vybavení, které je uvedeno v Doporučení, bod III. Pomůcky (zde je popsána i forma pořízení pomůcek). Seznam je vhodné doplnit o učební pomůcky a pomůcky, kterými škola disponuje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223D4BBA55F345BA915437F9E8697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DC003-3079-47EA-8E33-B260D0AA4775}"/>
      </w:docPartPr>
      <w:docPartBody>
        <w:p w:rsidR="00B61B3E" w:rsidRDefault="007820E1" w:rsidP="007820E1">
          <w:pPr>
            <w:pStyle w:val="223D4BBA55F345BA915437F9E86974D32"/>
          </w:pPr>
          <w:r w:rsidRPr="00044000">
            <w:rPr>
              <w:rStyle w:val="Zstupntext"/>
            </w:rPr>
            <w:t>Zde uveďte, v závislosti na bodu IV. Doporučení Podpůrná opatření jiného druhu (respektovat zdravotní stav, zátěžovou situaci v rodině – vztahové problémy, postavení ve třídě – v jak</w:t>
          </w:r>
          <w:r>
            <w:rPr>
              <w:rStyle w:val="Zstupntext"/>
            </w:rPr>
            <w:t>ých činnostech, jakým způsobem)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BFA1E1BAF6704817990A9B0FEE1C7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12C6B-8B3C-4C7B-8416-346F4091FE6E}"/>
      </w:docPartPr>
      <w:docPartBody>
        <w:p w:rsidR="00B61B3E" w:rsidRDefault="007820E1" w:rsidP="007820E1">
          <w:pPr>
            <w:pStyle w:val="BFA1E1BAF6704817990A9B0FEE1C796C2"/>
          </w:pPr>
          <w:r w:rsidRPr="00044000">
            <w:rPr>
              <w:rStyle w:val="Zstupntext"/>
            </w:rPr>
            <w:t>Zde popište způsob spolupráce se zákonnými zástupci dítěte, především způsob komunikace, její četnost a požadavky na sladění přístupu a pravidel v MŠ a doma.</w:t>
          </w:r>
        </w:p>
      </w:docPartBody>
    </w:docPart>
    <w:docPart>
      <w:docPartPr>
        <w:name w:val="F5947140EDAD4FD1BD4705C923443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E207C-2157-4328-B470-6962DD539275}"/>
      </w:docPartPr>
      <w:docPartBody>
        <w:p w:rsidR="00B61B3E" w:rsidRDefault="007820E1" w:rsidP="007820E1">
          <w:pPr>
            <w:pStyle w:val="F5947140EDAD4FD1BD4705C923443E62"/>
          </w:pPr>
          <w:r w:rsidRPr="00044000">
            <w:rPr>
              <w:rStyle w:val="Zstupntext"/>
            </w:rPr>
            <w:t>Uveďte všechny učitelky, které se podílí na vzdělávání dítěte.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7"/>
    <w:rsid w:val="00094D54"/>
    <w:rsid w:val="003108A3"/>
    <w:rsid w:val="0032252F"/>
    <w:rsid w:val="004E4A77"/>
    <w:rsid w:val="007820E1"/>
    <w:rsid w:val="00922531"/>
    <w:rsid w:val="00B61B3E"/>
    <w:rsid w:val="00B710A9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9850CDECCD4C14B86E004AA33849A6">
    <w:name w:val="BC9850CDECCD4C14B86E004AA33849A6"/>
  </w:style>
  <w:style w:type="character" w:styleId="Zstupntext">
    <w:name w:val="Placeholder Text"/>
    <w:basedOn w:val="Standardnpsmoodstavce"/>
    <w:uiPriority w:val="99"/>
    <w:semiHidden/>
    <w:rsid w:val="007820E1"/>
    <w:rPr>
      <w:color w:val="808080"/>
    </w:rPr>
  </w:style>
  <w:style w:type="paragraph" w:customStyle="1" w:styleId="DC93B9C9969B489C9C5CF0207DDEE7E6">
    <w:name w:val="DC93B9C9969B489C9C5CF0207DDEE7E6"/>
  </w:style>
  <w:style w:type="paragraph" w:customStyle="1" w:styleId="398AED8D73DA441F8DF62D663DD3E893">
    <w:name w:val="398AED8D73DA441F8DF62D663DD3E893"/>
  </w:style>
  <w:style w:type="paragraph" w:customStyle="1" w:styleId="694C2A7F1F2445D6A5E47ADAFC0B896E">
    <w:name w:val="694C2A7F1F2445D6A5E47ADAFC0B896E"/>
  </w:style>
  <w:style w:type="paragraph" w:customStyle="1" w:styleId="F19AABE31A854345838A51C629443801">
    <w:name w:val="F19AABE31A854345838A51C629443801"/>
  </w:style>
  <w:style w:type="paragraph" w:customStyle="1" w:styleId="54AEB1B2D1E645EB892EE426661E10B2">
    <w:name w:val="54AEB1B2D1E645EB892EE426661E10B2"/>
  </w:style>
  <w:style w:type="paragraph" w:customStyle="1" w:styleId="D138F114BF38493EA356592E35963ABC">
    <w:name w:val="D138F114BF38493EA356592E35963ABC"/>
  </w:style>
  <w:style w:type="paragraph" w:customStyle="1" w:styleId="2623AADAAA804B79AF20E32EE01977DE">
    <w:name w:val="2623AADAAA804B79AF20E32EE01977DE"/>
  </w:style>
  <w:style w:type="paragraph" w:customStyle="1" w:styleId="551D1A5D24C04BF3AE49568486EF7977">
    <w:name w:val="551D1A5D24C04BF3AE49568486EF7977"/>
  </w:style>
  <w:style w:type="paragraph" w:customStyle="1" w:styleId="2A677FB6820C4AEE869D2366078EFFCE">
    <w:name w:val="2A677FB6820C4AEE869D2366078EFFCE"/>
  </w:style>
  <w:style w:type="paragraph" w:customStyle="1" w:styleId="8C7FDE92D05A4372B54E730DAA33729E">
    <w:name w:val="8C7FDE92D05A4372B54E730DAA33729E"/>
  </w:style>
  <w:style w:type="paragraph" w:customStyle="1" w:styleId="7EE8BC03D3E94968AF766E883E170FDE">
    <w:name w:val="7EE8BC03D3E94968AF766E883E170FDE"/>
  </w:style>
  <w:style w:type="paragraph" w:customStyle="1" w:styleId="8D967CF5E91D4D179F4C4C29C0BFC443">
    <w:name w:val="8D967CF5E91D4D179F4C4C29C0BFC443"/>
  </w:style>
  <w:style w:type="paragraph" w:customStyle="1" w:styleId="9194E5B7A08945D7994B63CAADFD11FD">
    <w:name w:val="9194E5B7A08945D7994B63CAADFD11FD"/>
  </w:style>
  <w:style w:type="paragraph" w:customStyle="1" w:styleId="3FD7921A52AA4EB2806552207563EDCD">
    <w:name w:val="3FD7921A52AA4EB2806552207563EDCD"/>
  </w:style>
  <w:style w:type="paragraph" w:customStyle="1" w:styleId="D1046F4E5B044241AAFF4D383A43C156">
    <w:name w:val="D1046F4E5B044241AAFF4D383A43C156"/>
  </w:style>
  <w:style w:type="paragraph" w:customStyle="1" w:styleId="A1C4DE3A50DB48C1B1ADB0B48C32F103">
    <w:name w:val="A1C4DE3A50DB48C1B1ADB0B48C32F103"/>
  </w:style>
  <w:style w:type="paragraph" w:customStyle="1" w:styleId="68575E9282DA487A8AC527C86B299AA7">
    <w:name w:val="68575E9282DA487A8AC527C86B299AA7"/>
  </w:style>
  <w:style w:type="paragraph" w:customStyle="1" w:styleId="DBC3F0886C39491EB44C47274B927660">
    <w:name w:val="DBC3F0886C39491EB44C47274B927660"/>
  </w:style>
  <w:style w:type="paragraph" w:customStyle="1" w:styleId="328F60DA11004D699C2177820A2B5B0F">
    <w:name w:val="328F60DA11004D699C2177820A2B5B0F"/>
  </w:style>
  <w:style w:type="paragraph" w:customStyle="1" w:styleId="F71C311A2F9C435087D44D6E4AF3005F">
    <w:name w:val="F71C311A2F9C435087D44D6E4AF3005F"/>
  </w:style>
  <w:style w:type="paragraph" w:customStyle="1" w:styleId="F6C4E81160064C1D85423526433CEBF0">
    <w:name w:val="F6C4E81160064C1D85423526433CEBF0"/>
  </w:style>
  <w:style w:type="paragraph" w:customStyle="1" w:styleId="93033FE0DFC242628F2E1AAC11244880">
    <w:name w:val="93033FE0DFC242628F2E1AAC11244880"/>
  </w:style>
  <w:style w:type="paragraph" w:customStyle="1" w:styleId="0E8BB0F26B1B4FA0AD991BBD5F972E5F">
    <w:name w:val="0E8BB0F26B1B4FA0AD991BBD5F972E5F"/>
  </w:style>
  <w:style w:type="paragraph" w:customStyle="1" w:styleId="734CF76CD48742F1A7B03AEF36E449CF">
    <w:name w:val="734CF76CD48742F1A7B03AEF36E449CF"/>
  </w:style>
  <w:style w:type="paragraph" w:customStyle="1" w:styleId="B9BA73FD37E643C8AD36AD505CE175A2">
    <w:name w:val="B9BA73FD37E643C8AD36AD505CE175A2"/>
  </w:style>
  <w:style w:type="paragraph" w:customStyle="1" w:styleId="4E785C73C43F41D38A8A8CDEFD7E9E3A">
    <w:name w:val="4E785C73C43F41D38A8A8CDEFD7E9E3A"/>
  </w:style>
  <w:style w:type="paragraph" w:customStyle="1" w:styleId="A5016DAFC5B04ED09EC5E2D006A93561">
    <w:name w:val="A5016DAFC5B04ED09EC5E2D006A93561"/>
  </w:style>
  <w:style w:type="paragraph" w:customStyle="1" w:styleId="9CE6A820BE0049B7ADC4F17E7CEE67F2">
    <w:name w:val="9CE6A820BE0049B7ADC4F17E7CEE67F2"/>
  </w:style>
  <w:style w:type="paragraph" w:customStyle="1" w:styleId="DB288DE15D2B4DD8B6C73B009BD73795">
    <w:name w:val="DB288DE15D2B4DD8B6C73B009BD73795"/>
  </w:style>
  <w:style w:type="paragraph" w:customStyle="1" w:styleId="F19D305CB91B4FDBB686BA0AA6470B44">
    <w:name w:val="F19D305CB91B4FDBB686BA0AA6470B44"/>
  </w:style>
  <w:style w:type="paragraph" w:customStyle="1" w:styleId="D559F674F313409EBE15BD9AA03B79F1">
    <w:name w:val="D559F674F313409EBE15BD9AA03B79F1"/>
    <w:rsid w:val="00B710A9"/>
    <w:pPr>
      <w:spacing w:after="160" w:line="259" w:lineRule="auto"/>
    </w:pPr>
  </w:style>
  <w:style w:type="paragraph" w:customStyle="1" w:styleId="18A4D72D6CBB4B6AAFE987F97844B4E3">
    <w:name w:val="18A4D72D6CBB4B6AAFE987F97844B4E3"/>
    <w:rsid w:val="00B710A9"/>
    <w:pPr>
      <w:spacing w:after="160" w:line="259" w:lineRule="auto"/>
    </w:pPr>
  </w:style>
  <w:style w:type="paragraph" w:customStyle="1" w:styleId="0F5D2433161E491BA9343CDD640923BA">
    <w:name w:val="0F5D2433161E491BA9343CDD640923BA"/>
    <w:rsid w:val="00B710A9"/>
    <w:pPr>
      <w:spacing w:after="160" w:line="259" w:lineRule="auto"/>
    </w:pPr>
  </w:style>
  <w:style w:type="paragraph" w:customStyle="1" w:styleId="BC9850CDECCD4C14B86E004AA33849A61">
    <w:name w:val="BC9850CDECCD4C14B86E004AA33849A6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1">
    <w:name w:val="DC93B9C9969B489C9C5CF0207DDEE7E6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1">
    <w:name w:val="398AED8D73DA441F8DF62D663DD3E89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1">
    <w:name w:val="694C2A7F1F2445D6A5E47ADAFC0B896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1">
    <w:name w:val="54AEB1B2D1E645EB892EE426661E10B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1">
    <w:name w:val="D138F114BF38493EA356592E35963ABC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1">
    <w:name w:val="2623AADAAA804B79AF20E32EE01977D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1">
    <w:name w:val="551D1A5D24C04BF3AE49568486EF7977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1">
    <w:name w:val="2A677FB6820C4AEE869D2366078EFFC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">
    <w:name w:val="95F1BF64AFFC4C0BB5712EE1507B891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1">
    <w:name w:val="8D967CF5E91D4D179F4C4C29C0BFC44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1">
    <w:name w:val="93033FE0DFC242628F2E1AAC11244880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1">
    <w:name w:val="0E8BB0F26B1B4FA0AD991BBD5F972E5F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1">
    <w:name w:val="B9BA73FD37E643C8AD36AD505CE175A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1">
    <w:name w:val="4E785C73C43F41D38A8A8CDEFD7E9E3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1">
    <w:name w:val="A5016DAFC5B04ED09EC5E2D006A93561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1">
    <w:name w:val="18A4D72D6CBB4B6AAFE987F97844B4E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1">
    <w:name w:val="0F5D2433161E491BA9343CDD640923B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03F9A107A64B068AC16D1B1593C13F">
    <w:name w:val="3903F9A107A64B068AC16D1B1593C13F"/>
    <w:rsid w:val="007820E1"/>
    <w:pPr>
      <w:spacing w:after="160" w:line="259" w:lineRule="auto"/>
    </w:pPr>
  </w:style>
  <w:style w:type="paragraph" w:customStyle="1" w:styleId="6FFB22A6F0D1474F91774F86EDDD4C35">
    <w:name w:val="6FFB22A6F0D1474F91774F86EDDD4C35"/>
    <w:rsid w:val="007820E1"/>
    <w:pPr>
      <w:spacing w:after="160" w:line="259" w:lineRule="auto"/>
    </w:pPr>
  </w:style>
  <w:style w:type="paragraph" w:customStyle="1" w:styleId="BC9850CDECCD4C14B86E004AA33849A62">
    <w:name w:val="BC9850CDECCD4C14B86E004AA33849A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2">
    <w:name w:val="DC93B9C9969B489C9C5CF0207DDEE7E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2">
    <w:name w:val="398AED8D73DA441F8DF62D663DD3E89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2">
    <w:name w:val="694C2A7F1F2445D6A5E47ADAFC0B896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2">
    <w:name w:val="54AEB1B2D1E645EB892EE426661E10B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2">
    <w:name w:val="D138F114BF38493EA356592E35963ABC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2">
    <w:name w:val="2623AADAAA804B79AF20E32EE01977D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2">
    <w:name w:val="551D1A5D24C04BF3AE49568486EF7977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2">
    <w:name w:val="2A677FB6820C4AEE869D2366078EFFC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1">
    <w:name w:val="95F1BF64AFFC4C0BB5712EE1507B891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">
    <w:name w:val="D3766DC609144C938FCF52324BFE02D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2">
    <w:name w:val="8D967CF5E91D4D179F4C4C29C0BFC44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2">
    <w:name w:val="93033FE0DFC242628F2E1AAC11244880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2">
    <w:name w:val="0E8BB0F26B1B4FA0AD991BBD5F972E5F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2">
    <w:name w:val="B9BA73FD37E643C8AD36AD505CE175A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2">
    <w:name w:val="4E785C73C43F41D38A8A8CDEFD7E9E3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2">
    <w:name w:val="A5016DAFC5B04ED09EC5E2D006A93561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2">
    <w:name w:val="18A4D72D6CBB4B6AAFE987F97844B4E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2">
    <w:name w:val="0F5D2433161E491BA9343CDD640923B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AB0EB204F14D31A3498A010076CCC6">
    <w:name w:val="2CAB0EB204F14D31A3498A010076CCC6"/>
    <w:rsid w:val="007820E1"/>
    <w:pPr>
      <w:spacing w:after="160" w:line="259" w:lineRule="auto"/>
    </w:pPr>
  </w:style>
  <w:style w:type="paragraph" w:customStyle="1" w:styleId="15B34D3AB9E74E37BCF0FDF34E077EED">
    <w:name w:val="15B34D3AB9E74E37BCF0FDF34E077EED"/>
    <w:rsid w:val="007820E1"/>
    <w:pPr>
      <w:spacing w:after="160" w:line="259" w:lineRule="auto"/>
    </w:pPr>
  </w:style>
  <w:style w:type="paragraph" w:customStyle="1" w:styleId="BC9850CDECCD4C14B86E004AA33849A63">
    <w:name w:val="BC9850CDECCD4C14B86E004AA33849A6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3">
    <w:name w:val="DC93B9C9969B489C9C5CF0207DDEE7E6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3">
    <w:name w:val="398AED8D73DA441F8DF62D663DD3E89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3">
    <w:name w:val="694C2A7F1F2445D6A5E47ADAFC0B896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3">
    <w:name w:val="54AEB1B2D1E645EB892EE426661E10B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3">
    <w:name w:val="D138F114BF38493EA356592E35963ABC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3">
    <w:name w:val="2623AADAAA804B79AF20E32EE01977D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3">
    <w:name w:val="551D1A5D24C04BF3AE49568486EF7977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3">
    <w:name w:val="2A677FB6820C4AEE869D2366078EFFC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2">
    <w:name w:val="95F1BF64AFFC4C0BB5712EE1507B891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1">
    <w:name w:val="D3766DC609144C938FCF52324BFE02D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3">
    <w:name w:val="8D967CF5E91D4D179F4C4C29C0BFC44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3">
    <w:name w:val="93033FE0DFC242628F2E1AAC11244880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3">
    <w:name w:val="0E8BB0F26B1B4FA0AD991BBD5F972E5F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3">
    <w:name w:val="B9BA73FD37E643C8AD36AD505CE175A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3">
    <w:name w:val="4E785C73C43F41D38A8A8CDEFD7E9E3A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3">
    <w:name w:val="A5016DAFC5B04ED09EC5E2D006A93561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3">
    <w:name w:val="18A4D72D6CBB4B6AAFE987F97844B4E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3">
    <w:name w:val="0F5D2433161E491BA9343CDD640923BA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4">
    <w:name w:val="BC9850CDECCD4C14B86E004AA33849A6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4">
    <w:name w:val="DC93B9C9969B489C9C5CF0207DDEE7E6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4">
    <w:name w:val="398AED8D73DA441F8DF62D663DD3E89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4">
    <w:name w:val="694C2A7F1F2445D6A5E47ADAFC0B896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4">
    <w:name w:val="54AEB1B2D1E645EB892EE426661E10B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4">
    <w:name w:val="D138F114BF38493EA356592E35963ABC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4">
    <w:name w:val="2623AADAAA804B79AF20E32EE01977D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4">
    <w:name w:val="551D1A5D24C04BF3AE49568486EF7977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4">
    <w:name w:val="2A677FB6820C4AEE869D2366078EFFC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3">
    <w:name w:val="95F1BF64AFFC4C0BB5712EE1507B891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2">
    <w:name w:val="D3766DC609144C938FCF52324BFE02D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4">
    <w:name w:val="8D967CF5E91D4D179F4C4C29C0BFC44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4">
    <w:name w:val="93033FE0DFC242628F2E1AAC11244880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4">
    <w:name w:val="0E8BB0F26B1B4FA0AD991BBD5F972E5F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4">
    <w:name w:val="B9BA73FD37E643C8AD36AD505CE175A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4">
    <w:name w:val="4E785C73C43F41D38A8A8CDEFD7E9E3A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4">
    <w:name w:val="A5016DAFC5B04ED09EC5E2D006A93561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4">
    <w:name w:val="18A4D72D6CBB4B6AAFE987F97844B4E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4">
    <w:name w:val="0F5D2433161E491BA9343CDD640923BA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5">
    <w:name w:val="BC9850CDECCD4C14B86E004AA33849A6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5">
    <w:name w:val="DC93B9C9969B489C9C5CF0207DDEE7E6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5">
    <w:name w:val="398AED8D73DA441F8DF62D663DD3E89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5">
    <w:name w:val="694C2A7F1F2445D6A5E47ADAFC0B896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5">
    <w:name w:val="54AEB1B2D1E645EB892EE426661E10B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5">
    <w:name w:val="D138F114BF38493EA356592E35963ABC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5">
    <w:name w:val="2623AADAAA804B79AF20E32EE01977D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5">
    <w:name w:val="551D1A5D24C04BF3AE49568486EF7977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5">
    <w:name w:val="2A677FB6820C4AEE869D2366078EFFC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4">
    <w:name w:val="95F1BF64AFFC4C0BB5712EE1507B891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3">
    <w:name w:val="D3766DC609144C938FCF52324BFE02D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5">
    <w:name w:val="8D967CF5E91D4D179F4C4C29C0BFC44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">
    <w:name w:val="763905E4D61741309F56849C3E9B6E7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5">
    <w:name w:val="93033FE0DFC242628F2E1AAC11244880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5">
    <w:name w:val="0E8BB0F26B1B4FA0AD991BBD5F972E5F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5">
    <w:name w:val="B9BA73FD37E643C8AD36AD505CE175A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5">
    <w:name w:val="4E785C73C43F41D38A8A8CDEFD7E9E3A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5">
    <w:name w:val="A5016DAFC5B04ED09EC5E2D006A93561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5">
    <w:name w:val="18A4D72D6CBB4B6AAFE987F97844B4E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5">
    <w:name w:val="0F5D2433161E491BA9343CDD640923BA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6">
    <w:name w:val="BC9850CDECCD4C14B86E004AA33849A6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6">
    <w:name w:val="DC93B9C9969B489C9C5CF0207DDEE7E6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6">
    <w:name w:val="398AED8D73DA441F8DF62D663DD3E89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6">
    <w:name w:val="694C2A7F1F2445D6A5E47ADAFC0B896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6">
    <w:name w:val="54AEB1B2D1E645EB892EE426661E10B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6">
    <w:name w:val="D138F114BF38493EA356592E35963ABC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6">
    <w:name w:val="2623AADAAA804B79AF20E32EE01977D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6">
    <w:name w:val="551D1A5D24C04BF3AE49568486EF7977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6">
    <w:name w:val="2A677FB6820C4AEE869D2366078EFFC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5">
    <w:name w:val="95F1BF64AFFC4C0BB5712EE1507B891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4">
    <w:name w:val="D3766DC609144C938FCF52324BFE02D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6">
    <w:name w:val="8D967CF5E91D4D179F4C4C29C0BFC44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1">
    <w:name w:val="763905E4D61741309F56849C3E9B6E74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">
    <w:name w:val="6A9833DC0E2C42ECA134D60C4399D08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">
    <w:name w:val="53026B452272497CB883C4FF14788F0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">
    <w:name w:val="EFC0B704E7B24088B1E1C089C8D5FF6D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">
    <w:name w:val="D0AA39081C584363B94F869332A557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">
    <w:name w:val="3D0007665D4F491D9A6309FF33BE348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">
    <w:name w:val="0A6F6B589A9C4301A89D4E5D6B8A6F6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">
    <w:name w:val="84AF687357B848418F392420DB5D4D67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">
    <w:name w:val="223D4BBA55F345BA915437F9E86974D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6">
    <w:name w:val="93033FE0DFC242628F2E1AAC11244880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6">
    <w:name w:val="0E8BB0F26B1B4FA0AD991BBD5F972E5F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">
    <w:name w:val="BFA1E1BAF6704817990A9B0FEE1C796C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6">
    <w:name w:val="B9BA73FD37E643C8AD36AD505CE175A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6">
    <w:name w:val="4E785C73C43F41D38A8A8CDEFD7E9E3A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6">
    <w:name w:val="A5016DAFC5B04ED09EC5E2D006A93561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6">
    <w:name w:val="18A4D72D6CBB4B6AAFE987F97844B4E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6">
    <w:name w:val="0F5D2433161E491BA9343CDD640923BA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7">
    <w:name w:val="BC9850CDECCD4C14B86E004AA33849A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7">
    <w:name w:val="DC93B9C9969B489C9C5CF0207DDEE7E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7">
    <w:name w:val="398AED8D73DA441F8DF62D663DD3E89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7">
    <w:name w:val="694C2A7F1F2445D6A5E47ADAFC0B896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7">
    <w:name w:val="54AEB1B2D1E645EB892EE426661E10B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7">
    <w:name w:val="D138F114BF38493EA356592E35963ABC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7">
    <w:name w:val="2623AADAAA804B79AF20E32EE01977D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7">
    <w:name w:val="551D1A5D24C04BF3AE49568486EF7977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7">
    <w:name w:val="2A677FB6820C4AEE869D2366078EFFC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6">
    <w:name w:val="95F1BF64AFFC4C0BB5712EE1507B891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5">
    <w:name w:val="D3766DC609144C938FCF52324BFE02D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7">
    <w:name w:val="8D967CF5E91D4D179F4C4C29C0BFC44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2">
    <w:name w:val="763905E4D61741309F56849C3E9B6E74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1">
    <w:name w:val="6A9833DC0E2C42ECA134D60C4399D08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1">
    <w:name w:val="53026B452272497CB883C4FF14788F0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1">
    <w:name w:val="EFC0B704E7B24088B1E1C089C8D5FF6D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1">
    <w:name w:val="D0AA39081C584363B94F869332A55767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1">
    <w:name w:val="3D0007665D4F491D9A6309FF33BE348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1">
    <w:name w:val="0A6F6B589A9C4301A89D4E5D6B8A6F6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1">
    <w:name w:val="84AF687357B848418F392420DB5D4D671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1">
    <w:name w:val="223D4BBA55F345BA915437F9E86974D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7">
    <w:name w:val="93033FE0DFC242628F2E1AAC11244880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7">
    <w:name w:val="0E8BB0F26B1B4FA0AD991BBD5F972E5F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1">
    <w:name w:val="BFA1E1BAF6704817990A9B0FEE1C796C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7">
    <w:name w:val="B9BA73FD37E643C8AD36AD505CE175A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7">
    <w:name w:val="4E785C73C43F41D38A8A8CDEFD7E9E3A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7">
    <w:name w:val="A5016DAFC5B04ED09EC5E2D006A93561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7">
    <w:name w:val="18A4D72D6CBB4B6AAFE987F97844B4E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7">
    <w:name w:val="0F5D2433161E491BA9343CDD640923BA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8">
    <w:name w:val="BC9850CDECCD4C14B86E004AA33849A6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8">
    <w:name w:val="DC93B9C9969B489C9C5CF0207DDEE7E6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8">
    <w:name w:val="398AED8D73DA441F8DF62D663DD3E89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8">
    <w:name w:val="694C2A7F1F2445D6A5E47ADAFC0B896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8">
    <w:name w:val="54AEB1B2D1E645EB892EE426661E10B2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8">
    <w:name w:val="D138F114BF38493EA356592E35963ABC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8">
    <w:name w:val="2623AADAAA804B79AF20E32EE01977D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8">
    <w:name w:val="551D1A5D24C04BF3AE49568486EF7977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8">
    <w:name w:val="2A677FB6820C4AEE869D2366078EFFC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7">
    <w:name w:val="95F1BF64AFFC4C0BB5712EE1507B891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6">
    <w:name w:val="D3766DC609144C938FCF52324BFE02D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8">
    <w:name w:val="8D967CF5E91D4D179F4C4C29C0BFC44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3">
    <w:name w:val="763905E4D61741309F56849C3E9B6E74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2">
    <w:name w:val="6A9833DC0E2C42ECA134D60C4399D08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2">
    <w:name w:val="53026B452272497CB883C4FF14788F0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2">
    <w:name w:val="EFC0B704E7B24088B1E1C089C8D5FF6D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2">
    <w:name w:val="D0AA39081C584363B94F869332A55767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2">
    <w:name w:val="3D0007665D4F491D9A6309FF33BE348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2">
    <w:name w:val="0A6F6B589A9C4301A89D4E5D6B8A6F6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2">
    <w:name w:val="84AF687357B848418F392420DB5D4D672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2">
    <w:name w:val="223D4BBA55F345BA915437F9E86974D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8">
    <w:name w:val="93033FE0DFC242628F2E1AAC11244880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8">
    <w:name w:val="0E8BB0F26B1B4FA0AD991BBD5F972E5F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2">
    <w:name w:val="BFA1E1BAF6704817990A9B0FEE1C796C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8">
    <w:name w:val="B9BA73FD37E643C8AD36AD505CE175A2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8">
    <w:name w:val="4E785C73C43F41D38A8A8CDEFD7E9E3A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947140EDAD4FD1BD4705C923443E62">
    <w:name w:val="F5947140EDAD4FD1BD4705C923443E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8">
    <w:name w:val="A5016DAFC5B04ED09EC5E2D006A93561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8">
    <w:name w:val="18A4D72D6CBB4B6AAFE987F97844B4E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8">
    <w:name w:val="0F5D2433161E491BA9343CDD640923BA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0C16-8C5E-4981-A44D-705B3D63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plán_PV (1)</Template>
  <TotalTime>3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Krobot Ivo</dc:creator>
  <cp:lastModifiedBy>Radka</cp:lastModifiedBy>
  <cp:revision>3</cp:revision>
  <cp:lastPrinted>2016-01-18T07:57:00Z</cp:lastPrinted>
  <dcterms:created xsi:type="dcterms:W3CDTF">2018-11-07T12:04:00Z</dcterms:created>
  <dcterms:modified xsi:type="dcterms:W3CDTF">2019-02-12T08:21:00Z</dcterms:modified>
</cp:coreProperties>
</file>