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9D463E" w:rsidRDefault="001E7685" w:rsidP="009D463E">
      <w:pPr>
        <w:pStyle w:val="Nadpis1"/>
      </w:pPr>
      <w:r w:rsidRPr="009D463E">
        <w:t>přihláška k</w:t>
      </w:r>
      <w:r w:rsidR="009D463E">
        <w:t> UBYTOVÁNÍ NA ŠKOLNÍ ROK 20……/ 20……</w:t>
      </w:r>
    </w:p>
    <w:p w:rsidR="009F3A5A" w:rsidRDefault="009F3A5A" w:rsidP="000F1EFC">
      <w:pPr>
        <w:pStyle w:val="Nadpis2"/>
        <w:contextualSpacing/>
      </w:pPr>
      <w:r>
        <w:t>i</w:t>
      </w:r>
      <w:r w:rsidR="009D463E">
        <w:t>dentifikace DOMOVA MLÁDEŽE</w:t>
      </w:r>
    </w:p>
    <w:p w:rsidR="009F3A5A" w:rsidRDefault="009F3A5A" w:rsidP="000F1EFC">
      <w:pPr>
        <w:spacing w:after="80"/>
        <w:contextualSpacing/>
      </w:pPr>
      <w:r>
        <w:t>Název:</w:t>
      </w:r>
      <w:r w:rsidR="00B5293D">
        <w:t xml:space="preserve"> Česká lesnická akademie Trutnov – střední škola a vyšší odborná škola</w:t>
      </w:r>
    </w:p>
    <w:p w:rsidR="009F3A5A" w:rsidRDefault="009F3A5A" w:rsidP="000F1EFC">
      <w:pPr>
        <w:spacing w:after="80"/>
        <w:contextualSpacing/>
      </w:pPr>
      <w:r>
        <w:t>Adresa:</w:t>
      </w:r>
      <w:r w:rsidR="00B5293D">
        <w:t xml:space="preserve"> Lesnická 9, 541</w:t>
      </w:r>
      <w:r w:rsidR="00D313D5">
        <w:t xml:space="preserve"> </w:t>
      </w:r>
      <w:r w:rsidR="00D25C70">
        <w:t>0</w:t>
      </w:r>
      <w:r w:rsidR="00D313D5">
        <w:t xml:space="preserve">1  Trutnov – </w:t>
      </w:r>
      <w:r w:rsidR="00D313D5" w:rsidRPr="00D07E5C">
        <w:rPr>
          <w:b/>
        </w:rPr>
        <w:t>středisko Svoboda nad Úpou</w:t>
      </w:r>
    </w:p>
    <w:p w:rsidR="009F3A5A" w:rsidRDefault="009F3A5A" w:rsidP="000F1EFC">
      <w:pPr>
        <w:spacing w:after="80"/>
        <w:contextualSpacing/>
      </w:pPr>
      <w:r>
        <w:t>Webové stránky:</w:t>
      </w:r>
      <w:r w:rsidR="00B5293D">
        <w:t xml:space="preserve"> www.clatrutnov.cz</w:t>
      </w:r>
    </w:p>
    <w:p w:rsidR="009F3A5A" w:rsidRDefault="009F3A5A" w:rsidP="000F1EFC">
      <w:pPr>
        <w:spacing w:after="80"/>
        <w:contextualSpacing/>
      </w:pPr>
      <w:r>
        <w:t>Email:</w:t>
      </w:r>
      <w:r w:rsidR="00B5293D">
        <w:t xml:space="preserve"> cla@clatrutnov.cz</w:t>
      </w:r>
    </w:p>
    <w:p w:rsidR="009F3A5A" w:rsidRDefault="009D463E" w:rsidP="000F1EFC">
      <w:pPr>
        <w:pStyle w:val="Nadpis2"/>
        <w:contextualSpacing/>
      </w:pPr>
      <w:r>
        <w:t>IDENTIFIKACE ŽADATELE O UBYTOVÁNÍ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Jméno: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Příjmení: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Datum narození: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Adresa bydliště:</w:t>
      </w:r>
    </w:p>
    <w:p w:rsidR="000F1EFC" w:rsidRDefault="009D463E" w:rsidP="000F1EFC">
      <w:pPr>
        <w:spacing w:after="80"/>
        <w:contextualSpacing/>
        <w:rPr>
          <w:b/>
        </w:rPr>
      </w:pPr>
      <w:r>
        <w:rPr>
          <w:b/>
        </w:rPr>
        <w:t>Telefon:</w:t>
      </w:r>
    </w:p>
    <w:p w:rsidR="009D463E" w:rsidRDefault="009D463E" w:rsidP="000F1EFC">
      <w:pPr>
        <w:spacing w:after="80"/>
        <w:contextualSpacing/>
        <w:rPr>
          <w:b/>
        </w:rPr>
      </w:pPr>
      <w:r>
        <w:rPr>
          <w:b/>
        </w:rPr>
        <w:t>Email:</w:t>
      </w:r>
    </w:p>
    <w:p w:rsidR="009D463E" w:rsidRDefault="009D463E" w:rsidP="000F1EFC">
      <w:pPr>
        <w:spacing w:after="80"/>
        <w:contextualSpacing/>
        <w:rPr>
          <w:b/>
        </w:rPr>
      </w:pPr>
      <w:r>
        <w:rPr>
          <w:b/>
        </w:rPr>
        <w:t>Název a adresa školy, kterou bude uchazeč navštěvovat:</w:t>
      </w:r>
    </w:p>
    <w:p w:rsidR="009D463E" w:rsidRDefault="009D463E" w:rsidP="000F1EFC">
      <w:pPr>
        <w:spacing w:after="80"/>
        <w:contextualSpacing/>
        <w:rPr>
          <w:b/>
        </w:rPr>
      </w:pPr>
    </w:p>
    <w:p w:rsidR="009D463E" w:rsidRDefault="009D463E" w:rsidP="000F1EFC">
      <w:pPr>
        <w:spacing w:after="80"/>
        <w:contextualSpacing/>
        <w:rPr>
          <w:b/>
        </w:rPr>
      </w:pPr>
    </w:p>
    <w:p w:rsidR="009D463E" w:rsidRDefault="009D463E" w:rsidP="000F1EFC">
      <w:pPr>
        <w:spacing w:after="80"/>
        <w:contextualSpacing/>
        <w:rPr>
          <w:b/>
        </w:rPr>
      </w:pPr>
      <w:r>
        <w:rPr>
          <w:b/>
        </w:rPr>
        <w:t>Nemoci a jejich způsob léčby, pravidelné užívání léků, jiná závažná sdělení:</w:t>
      </w:r>
    </w:p>
    <w:p w:rsidR="009D463E" w:rsidRDefault="009D463E" w:rsidP="000F1EFC">
      <w:pPr>
        <w:spacing w:after="80"/>
        <w:contextualSpacing/>
        <w:rPr>
          <w:b/>
        </w:rPr>
      </w:pPr>
    </w:p>
    <w:p w:rsidR="009D463E" w:rsidRDefault="009D463E" w:rsidP="000F1EFC">
      <w:pPr>
        <w:spacing w:after="80"/>
        <w:contextualSpacing/>
        <w:rPr>
          <w:b/>
        </w:rPr>
      </w:pPr>
    </w:p>
    <w:p w:rsidR="004D78DF" w:rsidRDefault="004D78DF" w:rsidP="000F1EFC">
      <w:pPr>
        <w:pStyle w:val="Nadpis2"/>
        <w:contextualSpacing/>
      </w:pPr>
      <w:r w:rsidRPr="001E7685">
        <w:t xml:space="preserve">IDENTIFIKACE </w:t>
      </w:r>
      <w:r>
        <w:t>zákonného zástupce</w:t>
      </w:r>
    </w:p>
    <w:p w:rsidR="001F2B3C" w:rsidRDefault="001F2B3C" w:rsidP="000F1EFC">
      <w:pPr>
        <w:spacing w:after="80"/>
        <w:contextualSpacing/>
      </w:pPr>
      <w:r>
        <w:t>Jméno</w:t>
      </w:r>
      <w:r w:rsidR="004D78DF">
        <w:t xml:space="preserve"> zákonného zástupce:</w:t>
      </w:r>
    </w:p>
    <w:p w:rsidR="004D78DF" w:rsidRDefault="004D78DF" w:rsidP="000F1EFC">
      <w:pPr>
        <w:spacing w:after="80"/>
        <w:contextualSpacing/>
      </w:pPr>
      <w:r>
        <w:t>Příjmení zákonného zástupce:</w:t>
      </w:r>
    </w:p>
    <w:p w:rsidR="004D78DF" w:rsidRDefault="004D78DF" w:rsidP="000F1EFC">
      <w:pPr>
        <w:spacing w:after="80"/>
        <w:contextualSpacing/>
      </w:pPr>
      <w:r>
        <w:t>Bydliště zákonného zástupce:</w:t>
      </w:r>
    </w:p>
    <w:p w:rsidR="00BA683F" w:rsidRDefault="00BA683F" w:rsidP="000F1EFC">
      <w:pPr>
        <w:spacing w:after="80"/>
        <w:contextualSpacing/>
      </w:pPr>
      <w:r>
        <w:t>Telefon:</w:t>
      </w:r>
    </w:p>
    <w:p w:rsidR="000F1EFC" w:rsidRDefault="000F1EFC" w:rsidP="000F1EFC">
      <w:pPr>
        <w:spacing w:after="80"/>
        <w:contextualSpacing/>
      </w:pPr>
      <w:r>
        <w:t>Email:</w:t>
      </w:r>
    </w:p>
    <w:p w:rsidR="000F1EFC" w:rsidRDefault="000F1EFC" w:rsidP="000F1EFC">
      <w:pPr>
        <w:spacing w:after="80"/>
        <w:contextualSpacing/>
      </w:pPr>
      <w:r>
        <w:t xml:space="preserve">Bankovní účet a kód banky pro účely vracení přeplatků: </w:t>
      </w:r>
    </w:p>
    <w:p w:rsidR="001E7685" w:rsidRDefault="001E7685" w:rsidP="000F1EFC">
      <w:pPr>
        <w:pStyle w:val="Nadpis2"/>
        <w:contextualSpacing/>
      </w:pPr>
      <w:r>
        <w:t>pokyny pro provádění úhrad za stravné</w:t>
      </w:r>
    </w:p>
    <w:p w:rsidR="001E7685" w:rsidRDefault="001E7685" w:rsidP="000F1EFC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HOTOVOSTNÍ PLATBA SLOŽENKOU NA BANKOVNÍ ÚČET</w:t>
      </w:r>
      <w:r w:rsidR="009F3A5A">
        <w:t>, BEZHOTOVOSTNÍ PLATBA NA BANKOVNÍ ÚČET</w:t>
      </w:r>
    </w:p>
    <w:p w:rsidR="004D78DF" w:rsidRDefault="004D78DF" w:rsidP="000F1EFC">
      <w:pPr>
        <w:spacing w:after="80"/>
        <w:contextualSpacing/>
      </w:pPr>
      <w:r>
        <w:t>Číslo bankovního účtu:</w:t>
      </w:r>
      <w:r>
        <w:tab/>
      </w:r>
      <w:r w:rsidR="00B5293D" w:rsidRPr="00CD32CC">
        <w:rPr>
          <w:b/>
        </w:rPr>
        <w:t>218</w:t>
      </w:r>
      <w:r w:rsidR="00D25C70">
        <w:rPr>
          <w:b/>
        </w:rPr>
        <w:t> </w:t>
      </w:r>
      <w:r w:rsidR="00B5293D" w:rsidRPr="00CD32CC">
        <w:rPr>
          <w:b/>
        </w:rPr>
        <w:t>391</w:t>
      </w:r>
      <w:r w:rsidR="00D25C70">
        <w:rPr>
          <w:b/>
        </w:rPr>
        <w:t xml:space="preserve"> </w:t>
      </w:r>
      <w:bookmarkStart w:id="0" w:name="_GoBack"/>
      <w:bookmarkEnd w:id="0"/>
      <w:r w:rsidR="00B5293D" w:rsidRPr="00CD32CC">
        <w:rPr>
          <w:b/>
        </w:rPr>
        <w:t>577</w:t>
      </w:r>
      <w:r>
        <w:tab/>
      </w:r>
      <w:r>
        <w:tab/>
      </w:r>
      <w:r>
        <w:tab/>
      </w:r>
    </w:p>
    <w:p w:rsidR="004D78DF" w:rsidRDefault="004D78DF" w:rsidP="000F1EFC">
      <w:pPr>
        <w:spacing w:after="80"/>
        <w:contextualSpacing/>
      </w:pPr>
      <w:r>
        <w:t>Kód banky:</w:t>
      </w:r>
      <w:r>
        <w:tab/>
      </w:r>
      <w:r>
        <w:tab/>
      </w:r>
      <w:r w:rsidR="00B5293D" w:rsidRPr="00CD32CC">
        <w:rPr>
          <w:b/>
        </w:rPr>
        <w:t>0300</w:t>
      </w:r>
      <w:r>
        <w:tab/>
      </w:r>
      <w:r>
        <w:tab/>
      </w:r>
    </w:p>
    <w:p w:rsidR="00B5293D" w:rsidRDefault="004D78DF" w:rsidP="000F1EFC">
      <w:pPr>
        <w:spacing w:after="80"/>
        <w:contextualSpacing/>
      </w:pPr>
      <w:r>
        <w:t>Bankovní instituce:</w:t>
      </w:r>
      <w:r>
        <w:tab/>
      </w:r>
      <w:r w:rsidR="00B5293D" w:rsidRPr="00CD32CC">
        <w:rPr>
          <w:b/>
        </w:rPr>
        <w:t>ČSOB a.s.</w:t>
      </w:r>
      <w:r>
        <w:tab/>
      </w:r>
    </w:p>
    <w:p w:rsidR="004D78DF" w:rsidRDefault="00B5293D" w:rsidP="000F1EFC">
      <w:pPr>
        <w:spacing w:after="80"/>
        <w:contextualSpacing/>
      </w:pPr>
      <w:r>
        <w:t xml:space="preserve">Termín: </w:t>
      </w:r>
      <w:r w:rsidRPr="0098735B">
        <w:rPr>
          <w:b/>
        </w:rPr>
        <w:t>Nejpozději do patnáctého dne (15) předchozího měsíce</w:t>
      </w:r>
      <w:r w:rsidR="004D78DF">
        <w:tab/>
      </w:r>
      <w:r w:rsidR="004D78DF">
        <w:tab/>
      </w:r>
    </w:p>
    <w:p w:rsidR="004D78DF" w:rsidRPr="0098735B" w:rsidRDefault="004D78DF" w:rsidP="000F1EFC">
      <w:pPr>
        <w:spacing w:after="240"/>
        <w:contextualSpacing/>
        <w:rPr>
          <w:b/>
        </w:rPr>
      </w:pPr>
      <w:r w:rsidRPr="0098735B">
        <w:t>Variabilní symbol</w:t>
      </w:r>
      <w:r w:rsidR="0098735B">
        <w:t>:</w:t>
      </w:r>
      <w:r w:rsidRPr="0098735B">
        <w:t xml:space="preserve"> </w:t>
      </w:r>
      <w:r w:rsidR="00B5293D" w:rsidRPr="0098735B">
        <w:rPr>
          <w:b/>
        </w:rPr>
        <w:t>evidenční číslo z přihlášky ke studiu, příp. sdělí</w:t>
      </w:r>
      <w:r w:rsidR="009D463E">
        <w:rPr>
          <w:b/>
        </w:rPr>
        <w:t xml:space="preserve"> vedoucí vychovatel</w:t>
      </w:r>
    </w:p>
    <w:p w:rsidR="00CD32CC" w:rsidRPr="0098735B" w:rsidRDefault="0098735B" w:rsidP="000F1EFC">
      <w:pPr>
        <w:spacing w:after="240"/>
        <w:contextualSpacing/>
        <w:rPr>
          <w:b/>
        </w:rPr>
      </w:pPr>
      <w:r>
        <w:t>S</w:t>
      </w:r>
      <w:r w:rsidR="00CD32CC" w:rsidRPr="0098735B">
        <w:t xml:space="preserve">pecifický symbol: </w:t>
      </w:r>
      <w:r w:rsidR="00D313D5" w:rsidRPr="00D313D5">
        <w:rPr>
          <w:b/>
        </w:rPr>
        <w:t>2</w:t>
      </w:r>
      <w:r w:rsidR="00CD32CC" w:rsidRPr="0098735B">
        <w:rPr>
          <w:b/>
        </w:rPr>
        <w:t>00</w:t>
      </w:r>
    </w:p>
    <w:p w:rsidR="001E7685" w:rsidRDefault="0098735B" w:rsidP="000F1EFC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</w:t>
      </w:r>
      <w:r w:rsidR="001E7685">
        <w:t>OTOVOSTNÍ P</w:t>
      </w:r>
      <w:r w:rsidR="00F8057C">
        <w:t>LATBA</w:t>
      </w:r>
      <w:r w:rsidR="001E7685">
        <w:t xml:space="preserve"> </w:t>
      </w:r>
      <w:r w:rsidR="001E7685" w:rsidRPr="0098735B">
        <w:t>(pouze výjimečně a po předchozí domluvě)</w:t>
      </w:r>
    </w:p>
    <w:p w:rsidR="004D78DF" w:rsidRDefault="004D78DF" w:rsidP="000F1EFC">
      <w:pPr>
        <w:contextualSpacing/>
      </w:pPr>
      <w:r>
        <w:t>Kde:</w:t>
      </w:r>
      <w:r>
        <w:tab/>
      </w:r>
      <w:r w:rsidR="0098735B" w:rsidRPr="0098735B">
        <w:rPr>
          <w:b/>
        </w:rPr>
        <w:t>v</w:t>
      </w:r>
      <w:r w:rsidR="00D313D5">
        <w:rPr>
          <w:b/>
        </w:rPr>
        <w:t> pokladně střediska Svoboda nad Úpou</w:t>
      </w:r>
    </w:p>
    <w:p w:rsidR="004D78DF" w:rsidRDefault="004D78DF" w:rsidP="000F1EFC">
      <w:pPr>
        <w:contextualSpacing/>
      </w:pPr>
      <w:r>
        <w:t>Kdy:</w:t>
      </w:r>
      <w:r>
        <w:tab/>
      </w:r>
      <w:r w:rsidR="0098735B" w:rsidRPr="0098735B">
        <w:rPr>
          <w:b/>
        </w:rPr>
        <w:t>n</w:t>
      </w:r>
      <w:r w:rsidRPr="004D78DF">
        <w:rPr>
          <w:b/>
        </w:rPr>
        <w:t xml:space="preserve">ejpozději do patnáctého (15) dne </w:t>
      </w:r>
      <w:r w:rsidR="00B5293D">
        <w:rPr>
          <w:b/>
        </w:rPr>
        <w:t>předchozího měsíce</w:t>
      </w:r>
    </w:p>
    <w:p w:rsidR="004D78DF" w:rsidRDefault="004D78DF" w:rsidP="000F1EFC">
      <w:pPr>
        <w:contextualSpacing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 xml:space="preserve">beru na vědomí, že jsem povinen </w:t>
      </w:r>
      <w:r w:rsidR="009D463E">
        <w:t>vedoucímu vychovateli</w:t>
      </w:r>
      <w:r>
        <w:t xml:space="preserve"> nahlásit bez odkladu jakékoliv změny týkající se uvedených osobních údajů.</w:t>
      </w:r>
    </w:p>
    <w:p w:rsidR="004D78DF" w:rsidRDefault="004D78DF" w:rsidP="000F1EFC">
      <w:pPr>
        <w:contextualSpacing/>
      </w:pPr>
      <w:r>
        <w:t xml:space="preserve">Zavazuji se dodržovat </w:t>
      </w:r>
      <w:r w:rsidR="009D463E">
        <w:t xml:space="preserve">vnitřní </w:t>
      </w:r>
      <w:r>
        <w:t xml:space="preserve">řád </w:t>
      </w:r>
      <w:r w:rsidR="009D463E">
        <w:t>domova mládeže, vyvěšený na nástěnkách domova mládeže a uložený v kanceláři vychovatele.</w:t>
      </w:r>
    </w:p>
    <w:p w:rsidR="009F3A5A" w:rsidRPr="009F3A5A" w:rsidRDefault="009F3A5A" w:rsidP="000F1EFC">
      <w:pPr>
        <w:contextualSpacing/>
      </w:pPr>
      <w:r>
        <w:t xml:space="preserve">Osobní údaje uvedené na této přihlášce zpracovává </w:t>
      </w:r>
      <w:r w:rsidR="009D463E">
        <w:t>domov mládeže</w:t>
      </w:r>
      <w:r>
        <w:t xml:space="preserve">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0F1EFC" w:rsidRDefault="000F1EFC" w:rsidP="000F1EFC">
      <w:pPr>
        <w:contextualSpacing/>
      </w:pPr>
    </w:p>
    <w:p w:rsidR="000F1EFC" w:rsidRDefault="000F1EFC" w:rsidP="000F1EFC">
      <w:pPr>
        <w:contextualSpacing/>
      </w:pPr>
    </w:p>
    <w:p w:rsidR="004D78DF" w:rsidRDefault="004D78DF" w:rsidP="000F1EFC">
      <w:pPr>
        <w:contextualSpacing/>
      </w:pPr>
      <w:r>
        <w:t>V</w:t>
      </w:r>
      <w:r w:rsidR="00D07E5C">
        <w:t xml:space="preserve"> Trutnově</w:t>
      </w:r>
      <w:r w:rsidR="00D313D5">
        <w:t xml:space="preserve">, dne:                                                                </w:t>
      </w:r>
      <w:r w:rsidR="0098735B">
        <w:tab/>
      </w:r>
      <w:r w:rsidR="0098735B">
        <w:tab/>
      </w:r>
      <w:r>
        <w:t>____</w:t>
      </w:r>
      <w:r w:rsidR="00D07E5C">
        <w:t>___________________________________________</w:t>
      </w:r>
    </w:p>
    <w:p w:rsidR="009F3A5A" w:rsidRPr="009F3A5A" w:rsidRDefault="0098735B" w:rsidP="000F1EFC">
      <w:pPr>
        <w:contextualSpacing/>
        <w:jc w:val="center"/>
      </w:pPr>
      <w:r>
        <w:t xml:space="preserve">                                                                                                                      </w:t>
      </w:r>
      <w:r w:rsidR="004D78DF">
        <w:t>hůlkovým písmem jméno a příjmení + podpis</w:t>
      </w:r>
    </w:p>
    <w:sectPr w:rsidR="009F3A5A" w:rsidRPr="009F3A5A" w:rsidSect="00BA683F">
      <w:footerReference w:type="default" r:id="rId8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EC" w:rsidRDefault="00C739EC" w:rsidP="00BA683F">
      <w:pPr>
        <w:spacing w:after="0"/>
      </w:pPr>
      <w:r>
        <w:separator/>
      </w:r>
    </w:p>
  </w:endnote>
  <w:endnote w:type="continuationSeparator" w:id="0">
    <w:p w:rsidR="00C739EC" w:rsidRDefault="00C739EC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EC" w:rsidRDefault="00C739EC" w:rsidP="00BA683F">
      <w:pPr>
        <w:spacing w:after="0"/>
      </w:pPr>
      <w:r>
        <w:separator/>
      </w:r>
    </w:p>
  </w:footnote>
  <w:footnote w:type="continuationSeparator" w:id="0">
    <w:p w:rsidR="00C739EC" w:rsidRDefault="00C739EC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86B2F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0E4A933C"/>
    <w:lvl w:ilvl="0" w:tplc="D02EF12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128BE"/>
    <w:rsid w:val="00037CB6"/>
    <w:rsid w:val="000F1EFC"/>
    <w:rsid w:val="0010182C"/>
    <w:rsid w:val="0016451B"/>
    <w:rsid w:val="00193321"/>
    <w:rsid w:val="001E7685"/>
    <w:rsid w:val="001F2B3C"/>
    <w:rsid w:val="00233B71"/>
    <w:rsid w:val="00242E0B"/>
    <w:rsid w:val="002A4897"/>
    <w:rsid w:val="003959A2"/>
    <w:rsid w:val="00416659"/>
    <w:rsid w:val="004D78DF"/>
    <w:rsid w:val="004E4226"/>
    <w:rsid w:val="004F5141"/>
    <w:rsid w:val="0060453B"/>
    <w:rsid w:val="00607C29"/>
    <w:rsid w:val="00611D06"/>
    <w:rsid w:val="00625329"/>
    <w:rsid w:val="006616BA"/>
    <w:rsid w:val="00663541"/>
    <w:rsid w:val="00677361"/>
    <w:rsid w:val="007F7544"/>
    <w:rsid w:val="008025AB"/>
    <w:rsid w:val="00803652"/>
    <w:rsid w:val="008905FE"/>
    <w:rsid w:val="008975C8"/>
    <w:rsid w:val="0098735B"/>
    <w:rsid w:val="00994D54"/>
    <w:rsid w:val="009D463E"/>
    <w:rsid w:val="009F3A5A"/>
    <w:rsid w:val="009F761D"/>
    <w:rsid w:val="00A40F6D"/>
    <w:rsid w:val="00A46251"/>
    <w:rsid w:val="00A57326"/>
    <w:rsid w:val="00AC3CB0"/>
    <w:rsid w:val="00AF0FAE"/>
    <w:rsid w:val="00B13C91"/>
    <w:rsid w:val="00B5293D"/>
    <w:rsid w:val="00BA683F"/>
    <w:rsid w:val="00BE06C8"/>
    <w:rsid w:val="00C109A2"/>
    <w:rsid w:val="00C15F04"/>
    <w:rsid w:val="00C739EC"/>
    <w:rsid w:val="00CD32CC"/>
    <w:rsid w:val="00CD7B0C"/>
    <w:rsid w:val="00D07E5C"/>
    <w:rsid w:val="00D25162"/>
    <w:rsid w:val="00D25C70"/>
    <w:rsid w:val="00D313D5"/>
    <w:rsid w:val="00E33FB7"/>
    <w:rsid w:val="00EB2633"/>
    <w:rsid w:val="00ED400B"/>
    <w:rsid w:val="00F267CF"/>
    <w:rsid w:val="00F8057C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9452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D463E"/>
    <w:pPr>
      <w:keepNext/>
      <w:keepLines/>
      <w:spacing w:after="480"/>
      <w:contextualSpacing/>
      <w:jc w:val="center"/>
      <w:outlineLvl w:val="0"/>
    </w:pPr>
    <w:rPr>
      <w:rFonts w:eastAsiaTheme="majorEastAsia" w:cstheme="majorBidi"/>
      <w:caps/>
      <w:color w:val="27C2D6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D78DF"/>
    <w:pPr>
      <w:keepNext/>
      <w:keepLines/>
      <w:numPr>
        <w:numId w:val="2"/>
      </w:numPr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463E"/>
    <w:rPr>
      <w:rFonts w:ascii="Arial Narrow" w:eastAsiaTheme="majorEastAsia" w:hAnsi="Arial Narrow" w:cstheme="majorBidi"/>
      <w:caps/>
      <w:color w:val="27C2D6"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78DF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4C96-0151-49CE-AEFD-2CFB35D9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3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Ing. Jiří Franc</cp:lastModifiedBy>
  <cp:revision>10</cp:revision>
  <cp:lastPrinted>2018-05-16T11:07:00Z</cp:lastPrinted>
  <dcterms:created xsi:type="dcterms:W3CDTF">2018-05-16T11:07:00Z</dcterms:created>
  <dcterms:modified xsi:type="dcterms:W3CDTF">2022-05-30T06:55:00Z</dcterms:modified>
</cp:coreProperties>
</file>